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47" w:rsidRPr="00652F4E" w:rsidRDefault="00652F4E" w:rsidP="00652F4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652F4E">
        <w:rPr>
          <w:rFonts w:ascii="Times New Roman" w:hAnsi="Times New Roman"/>
          <w:b/>
          <w:sz w:val="24"/>
          <w:szCs w:val="24"/>
        </w:rPr>
        <w:t>Общество с ограниченн</w:t>
      </w:r>
      <w:r>
        <w:rPr>
          <w:rFonts w:ascii="Times New Roman" w:hAnsi="Times New Roman"/>
          <w:b/>
          <w:sz w:val="24"/>
          <w:szCs w:val="24"/>
        </w:rPr>
        <w:t>ой ответственностью «</w:t>
      </w:r>
      <w:r w:rsidR="003204DE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52F4E" w:rsidRDefault="00A21A47" w:rsidP="00652F4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</w:p>
    <w:p w:rsidR="00A21A47" w:rsidRPr="00652F4E" w:rsidRDefault="003204DE" w:rsidP="00652F4E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21A47" w:rsidRDefault="00A21A47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ОГРН</w:t>
      </w:r>
      <w:r w:rsidR="00652F4E">
        <w:rPr>
          <w:rFonts w:ascii="Times New Roman" w:hAnsi="Times New Roman" w:cs="Times New Roman"/>
          <w:sz w:val="24"/>
          <w:szCs w:val="24"/>
        </w:rPr>
        <w:t xml:space="preserve"> </w:t>
      </w:r>
      <w:r w:rsidR="003204DE">
        <w:rPr>
          <w:rFonts w:ascii="Times New Roman" w:hAnsi="Times New Roman" w:cs="Times New Roman"/>
          <w:sz w:val="24"/>
          <w:szCs w:val="24"/>
        </w:rPr>
        <w:t>_______________</w:t>
      </w:r>
      <w:r w:rsidR="00CB3DCC">
        <w:rPr>
          <w:rFonts w:ascii="Times New Roman" w:hAnsi="Times New Roman" w:cs="Times New Roman"/>
          <w:sz w:val="24"/>
          <w:szCs w:val="24"/>
        </w:rPr>
        <w:t>,</w:t>
      </w:r>
      <w:r w:rsidRPr="00A21A47">
        <w:rPr>
          <w:rFonts w:ascii="Times New Roman" w:hAnsi="Times New Roman" w:cs="Times New Roman"/>
          <w:sz w:val="24"/>
          <w:szCs w:val="24"/>
        </w:rPr>
        <w:t xml:space="preserve"> ИНН </w:t>
      </w:r>
      <w:r w:rsidR="003204DE">
        <w:rPr>
          <w:rFonts w:ascii="Times New Roman" w:hAnsi="Times New Roman" w:cs="Times New Roman"/>
          <w:sz w:val="24"/>
          <w:szCs w:val="24"/>
        </w:rPr>
        <w:t>_____________</w:t>
      </w:r>
    </w:p>
    <w:p w:rsidR="00652F4E" w:rsidRPr="00A21A47" w:rsidRDefault="00652F4E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A47" w:rsidRPr="006722E7" w:rsidRDefault="001A3888" w:rsidP="00A21A47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652F4E" w:rsidRPr="006722E7">
        <w:rPr>
          <w:rFonts w:ascii="Times New Roman" w:hAnsi="Times New Roman" w:cs="Times New Roman"/>
          <w:b/>
          <w:sz w:val="28"/>
          <w:szCs w:val="28"/>
        </w:rPr>
        <w:t>№</w:t>
      </w:r>
      <w:r w:rsidR="00A21A47" w:rsidRPr="00672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4DE">
        <w:rPr>
          <w:rFonts w:ascii="Times New Roman" w:hAnsi="Times New Roman" w:cs="Times New Roman"/>
          <w:b/>
          <w:sz w:val="28"/>
          <w:szCs w:val="28"/>
        </w:rPr>
        <w:t>_____</w:t>
      </w:r>
    </w:p>
    <w:p w:rsidR="00A21A47" w:rsidRPr="006722E7" w:rsidRDefault="001A76D3" w:rsidP="00A21A47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A3888">
        <w:rPr>
          <w:rFonts w:ascii="Times New Roman" w:hAnsi="Times New Roman" w:cs="Times New Roman"/>
          <w:b/>
          <w:sz w:val="28"/>
          <w:szCs w:val="28"/>
        </w:rPr>
        <w:t>динственного учредителя</w:t>
      </w:r>
    </w:p>
    <w:p w:rsidR="00A21A47" w:rsidRPr="006722E7" w:rsidRDefault="00A21A47" w:rsidP="00A21A47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E7"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</w:t>
      </w:r>
      <w:r w:rsidR="003204DE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52F4E" w:rsidRDefault="00652F4E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4AC0" w:rsidRPr="00A21A47" w:rsidRDefault="00814AC0" w:rsidP="00A21A4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Default="00A21A47" w:rsidP="00652F4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04DE">
        <w:rPr>
          <w:rFonts w:ascii="Times New Roman" w:hAnsi="Times New Roman" w:cs="Times New Roman"/>
          <w:sz w:val="24"/>
          <w:szCs w:val="24"/>
        </w:rPr>
        <w:t>________________</w:t>
      </w:r>
      <w:r w:rsidR="003204DE">
        <w:rPr>
          <w:rFonts w:ascii="Times New Roman" w:hAnsi="Times New Roman" w:cs="Times New Roman"/>
          <w:sz w:val="24"/>
          <w:szCs w:val="24"/>
        </w:rPr>
        <w:tab/>
      </w:r>
      <w:r w:rsidR="003204DE">
        <w:rPr>
          <w:rFonts w:ascii="Times New Roman" w:hAnsi="Times New Roman" w:cs="Times New Roman"/>
          <w:sz w:val="24"/>
          <w:szCs w:val="24"/>
        </w:rPr>
        <w:tab/>
      </w:r>
      <w:r w:rsidR="003204DE">
        <w:rPr>
          <w:rFonts w:ascii="Times New Roman" w:hAnsi="Times New Roman" w:cs="Times New Roman"/>
          <w:sz w:val="24"/>
          <w:szCs w:val="24"/>
        </w:rPr>
        <w:tab/>
      </w:r>
      <w:r w:rsidR="003204DE">
        <w:rPr>
          <w:rFonts w:ascii="Times New Roman" w:hAnsi="Times New Roman" w:cs="Times New Roman"/>
          <w:sz w:val="24"/>
          <w:szCs w:val="24"/>
        </w:rPr>
        <w:tab/>
      </w:r>
      <w:r w:rsidR="003204DE">
        <w:rPr>
          <w:rFonts w:ascii="Times New Roman" w:hAnsi="Times New Roman" w:cs="Times New Roman"/>
          <w:sz w:val="24"/>
          <w:szCs w:val="24"/>
        </w:rPr>
        <w:tab/>
      </w:r>
      <w:r w:rsidR="003204DE">
        <w:rPr>
          <w:rFonts w:ascii="Times New Roman" w:hAnsi="Times New Roman" w:cs="Times New Roman"/>
          <w:sz w:val="24"/>
          <w:szCs w:val="24"/>
        </w:rPr>
        <w:tab/>
      </w:r>
      <w:r w:rsidR="003204DE">
        <w:rPr>
          <w:rFonts w:ascii="Times New Roman" w:hAnsi="Times New Roman" w:cs="Times New Roman"/>
          <w:sz w:val="24"/>
          <w:szCs w:val="24"/>
        </w:rPr>
        <w:tab/>
        <w:t>«___» __________ 2022 г.</w:t>
      </w:r>
    </w:p>
    <w:p w:rsidR="00814AC0" w:rsidRDefault="00814AC0" w:rsidP="00652F4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652F4E" w:rsidRPr="00A21A47" w:rsidRDefault="00652F4E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21A47" w:rsidRPr="00A21A47" w:rsidRDefault="001A76D3" w:rsidP="001A76D3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3204DE">
        <w:rPr>
          <w:rFonts w:ascii="Times New Roman" w:hAnsi="Times New Roman" w:cs="Times New Roman"/>
          <w:sz w:val="24"/>
          <w:szCs w:val="24"/>
        </w:rPr>
        <w:t>_________________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 (паспорт серии </w:t>
      </w:r>
      <w:r w:rsidR="003204D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3204DE">
        <w:rPr>
          <w:rFonts w:ascii="Times New Roman" w:hAnsi="Times New Roman" w:cs="Times New Roman"/>
          <w:sz w:val="24"/>
          <w:szCs w:val="24"/>
        </w:rPr>
        <w:t xml:space="preserve">_ 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 номер</w:t>
      </w:r>
      <w:proofErr w:type="gramEnd"/>
      <w:r w:rsidR="00A21A47" w:rsidRPr="00A21A47">
        <w:rPr>
          <w:rFonts w:ascii="Times New Roman" w:hAnsi="Times New Roman" w:cs="Times New Roman"/>
          <w:sz w:val="24"/>
          <w:szCs w:val="24"/>
        </w:rPr>
        <w:t xml:space="preserve"> </w:t>
      </w:r>
      <w:r w:rsidR="003204DE">
        <w:rPr>
          <w:rFonts w:ascii="Times New Roman" w:hAnsi="Times New Roman" w:cs="Times New Roman"/>
          <w:sz w:val="24"/>
          <w:szCs w:val="24"/>
        </w:rPr>
        <w:t>___________</w:t>
      </w:r>
      <w:r w:rsidR="00A21A47" w:rsidRPr="00A21A47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204D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r w:rsidR="003204D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A76D3">
        <w:rPr>
          <w:rFonts w:ascii="Times New Roman" w:hAnsi="Times New Roman" w:cs="Times New Roman"/>
          <w:sz w:val="24"/>
          <w:szCs w:val="24"/>
        </w:rPr>
        <w:t xml:space="preserve">являясь единственным участником общества с ограниченной ответственностью </w:t>
      </w:r>
      <w:r w:rsidR="003204DE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1A76D3">
        <w:rPr>
          <w:rFonts w:ascii="Times New Roman" w:hAnsi="Times New Roman" w:cs="Times New Roman"/>
          <w:sz w:val="24"/>
          <w:szCs w:val="24"/>
        </w:rPr>
        <w:t xml:space="preserve"> (далее - Общество) с долей в уставном капитале 100%, принял следующее решение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21A47" w:rsidRPr="00A21A47" w:rsidRDefault="00A21A47" w:rsidP="003204D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 xml:space="preserve">продлить полномочия генерального директора общества </w:t>
      </w:r>
      <w:r w:rsidR="003204DE">
        <w:rPr>
          <w:rFonts w:ascii="Times New Roman" w:hAnsi="Times New Roman" w:cs="Times New Roman"/>
          <w:sz w:val="24"/>
          <w:szCs w:val="24"/>
        </w:rPr>
        <w:t>____________________</w:t>
      </w:r>
      <w:r w:rsidR="00CA5395" w:rsidRPr="00CA5395">
        <w:rPr>
          <w:rFonts w:ascii="Times New Roman" w:hAnsi="Times New Roman" w:cs="Times New Roman"/>
          <w:sz w:val="24"/>
          <w:szCs w:val="24"/>
        </w:rPr>
        <w:t xml:space="preserve"> </w:t>
      </w:r>
      <w:r w:rsidRPr="00A21A47">
        <w:rPr>
          <w:rFonts w:ascii="Times New Roman" w:hAnsi="Times New Roman" w:cs="Times New Roman"/>
          <w:sz w:val="24"/>
          <w:szCs w:val="24"/>
        </w:rPr>
        <w:t xml:space="preserve">(дата рождения </w:t>
      </w:r>
      <w:r w:rsidR="003204DE">
        <w:rPr>
          <w:rFonts w:ascii="Times New Roman" w:hAnsi="Times New Roman" w:cs="Times New Roman"/>
          <w:sz w:val="24"/>
          <w:szCs w:val="24"/>
        </w:rPr>
        <w:t>____________</w:t>
      </w:r>
      <w:r w:rsidRPr="00A21A47">
        <w:rPr>
          <w:rFonts w:ascii="Times New Roman" w:hAnsi="Times New Roman" w:cs="Times New Roman"/>
          <w:sz w:val="24"/>
          <w:szCs w:val="24"/>
        </w:rPr>
        <w:t>, место рождения</w:t>
      </w:r>
      <w:r w:rsidR="003204DE">
        <w:rPr>
          <w:rFonts w:ascii="Times New Roman" w:hAnsi="Times New Roman" w:cs="Times New Roman"/>
          <w:sz w:val="24"/>
          <w:szCs w:val="24"/>
        </w:rPr>
        <w:t>: _______________</w:t>
      </w:r>
      <w:r w:rsidRPr="00A21A47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3204DE">
        <w:rPr>
          <w:rFonts w:ascii="Times New Roman" w:hAnsi="Times New Roman" w:cs="Times New Roman"/>
          <w:sz w:val="24"/>
          <w:szCs w:val="24"/>
        </w:rPr>
        <w:t>______________</w:t>
      </w:r>
      <w:r w:rsidRPr="00A21A47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3204DE">
        <w:rPr>
          <w:rFonts w:ascii="Times New Roman" w:hAnsi="Times New Roman" w:cs="Times New Roman"/>
          <w:sz w:val="24"/>
          <w:szCs w:val="24"/>
        </w:rPr>
        <w:t>_____________</w:t>
      </w:r>
      <w:r w:rsidRPr="00A21A47">
        <w:rPr>
          <w:rFonts w:ascii="Times New Roman" w:hAnsi="Times New Roman" w:cs="Times New Roman"/>
          <w:sz w:val="24"/>
          <w:szCs w:val="24"/>
        </w:rPr>
        <w:t>, выдан</w:t>
      </w:r>
      <w:r w:rsidR="00CA5395" w:rsidRPr="00CA5395">
        <w:rPr>
          <w:rFonts w:ascii="Times New Roman" w:hAnsi="Times New Roman" w:cs="Times New Roman"/>
          <w:sz w:val="24"/>
          <w:szCs w:val="24"/>
        </w:rPr>
        <w:t xml:space="preserve"> </w:t>
      </w:r>
      <w:r w:rsidR="003204DE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="003204DE">
        <w:rPr>
          <w:rFonts w:ascii="Times New Roman" w:hAnsi="Times New Roman" w:cs="Times New Roman"/>
          <w:sz w:val="24"/>
          <w:szCs w:val="24"/>
        </w:rPr>
        <w:t>_</w:t>
      </w:r>
      <w:r w:rsidR="00CA5395">
        <w:rPr>
          <w:rFonts w:ascii="Times New Roman" w:hAnsi="Times New Roman" w:cs="Times New Roman"/>
          <w:sz w:val="24"/>
          <w:szCs w:val="24"/>
        </w:rPr>
        <w:t xml:space="preserve"> </w:t>
      </w:r>
      <w:r w:rsidRPr="00A21A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A47">
        <w:rPr>
          <w:rFonts w:ascii="Times New Roman" w:hAnsi="Times New Roman" w:cs="Times New Roman"/>
          <w:sz w:val="24"/>
          <w:szCs w:val="24"/>
        </w:rPr>
        <w:t xml:space="preserve"> зарегистрирован по адресу: </w:t>
      </w:r>
      <w:r w:rsidR="003204DE">
        <w:rPr>
          <w:rFonts w:ascii="Times New Roman" w:hAnsi="Times New Roman" w:cs="Times New Roman"/>
          <w:sz w:val="24"/>
          <w:szCs w:val="24"/>
        </w:rPr>
        <w:t>____________________________</w:t>
      </w:r>
      <w:r w:rsidRPr="00A21A47">
        <w:rPr>
          <w:rFonts w:ascii="Times New Roman" w:hAnsi="Times New Roman" w:cs="Times New Roman"/>
          <w:sz w:val="24"/>
          <w:szCs w:val="24"/>
        </w:rPr>
        <w:t xml:space="preserve">) на срок, предусмотренный уставом </w:t>
      </w:r>
      <w:r w:rsidR="006722E7">
        <w:rPr>
          <w:rFonts w:ascii="Times New Roman" w:hAnsi="Times New Roman" w:cs="Times New Roman"/>
          <w:sz w:val="24"/>
          <w:szCs w:val="24"/>
        </w:rPr>
        <w:t>О</w:t>
      </w:r>
      <w:r w:rsidRPr="00A21A47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="003204DE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21A47">
        <w:rPr>
          <w:rFonts w:ascii="Times New Roman" w:hAnsi="Times New Roman" w:cs="Times New Roman"/>
          <w:sz w:val="24"/>
          <w:szCs w:val="24"/>
        </w:rPr>
        <w:t xml:space="preserve"> с </w:t>
      </w:r>
      <w:r w:rsidR="003204DE">
        <w:rPr>
          <w:rFonts w:ascii="Times New Roman" w:hAnsi="Times New Roman" w:cs="Times New Roman"/>
          <w:sz w:val="24"/>
          <w:szCs w:val="24"/>
        </w:rPr>
        <w:t>___________.</w:t>
      </w:r>
    </w:p>
    <w:p w:rsid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22E7" w:rsidRDefault="006722E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22E7" w:rsidRPr="00A21A47" w:rsidRDefault="006722E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247"/>
        <w:gridCol w:w="1190"/>
        <w:gridCol w:w="2097"/>
      </w:tblGrid>
      <w:tr w:rsidR="00A21A47" w:rsidTr="00D223A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A47" w:rsidRDefault="00814AC0" w:rsidP="00D223A4">
            <w:pPr>
              <w:pStyle w:val="ConsDTNormal"/>
              <w:jc w:val="left"/>
            </w:pPr>
            <w:r>
              <w:t>Единственный учредитель общества</w:t>
            </w:r>
            <w:r w:rsidR="00A21A47">
              <w:t>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A47" w:rsidRDefault="00A21A47" w:rsidP="00D223A4">
            <w:pPr>
              <w:pStyle w:val="ConsDTNormal"/>
              <w:jc w:val="left"/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A47" w:rsidRDefault="00A21A47" w:rsidP="00D223A4">
            <w:pPr>
              <w:pStyle w:val="ConsDTNormal"/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A47" w:rsidRDefault="006722E7" w:rsidP="006722E7">
            <w:pPr>
              <w:pStyle w:val="ConsDTNormal"/>
              <w:jc w:val="left"/>
            </w:pPr>
            <w:r>
              <w:t xml:space="preserve">     </w:t>
            </w:r>
            <w:r w:rsidR="00A21A47">
              <w:t>/</w:t>
            </w:r>
            <w:r w:rsidR="007A59B4">
              <w:t>_______________</w:t>
            </w:r>
            <w:r w:rsidR="00A21A47">
              <w:t>/</w:t>
            </w:r>
          </w:p>
        </w:tc>
      </w:tr>
      <w:tr w:rsidR="00A21A47" w:rsidTr="00D223A4">
        <w:trPr>
          <w:trHeight w:val="6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A47" w:rsidRDefault="00A21A47" w:rsidP="00D223A4">
            <w:pPr>
              <w:pStyle w:val="ConsDTNormal"/>
              <w:jc w:val="lef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A47" w:rsidRDefault="00A21A47" w:rsidP="00D223A4">
            <w:pPr>
              <w:pStyle w:val="ConsDTNormal"/>
              <w:jc w:val="left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A47" w:rsidRDefault="00A21A47" w:rsidP="00D223A4">
            <w:pPr>
              <w:pStyle w:val="ConsDTNormal"/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A47" w:rsidRDefault="00A21A47" w:rsidP="00D223A4">
            <w:pPr>
              <w:pStyle w:val="ConsDTNormal"/>
              <w:jc w:val="left"/>
            </w:pPr>
          </w:p>
        </w:tc>
      </w:tr>
    </w:tbl>
    <w:p w:rsidR="00A21A47" w:rsidRPr="00A21A47" w:rsidRDefault="00A21A47" w:rsidP="00A21A4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F0C3C" w:rsidRPr="006722E7" w:rsidRDefault="00DF0C3C" w:rsidP="00A21A47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F0C3C" w:rsidRPr="006722E7" w:rsidSect="00DC3BA8">
      <w:headerReference w:type="default" r:id="rId7"/>
      <w:pgSz w:w="11906" w:h="16838"/>
      <w:pgMar w:top="567" w:right="567" w:bottom="567" w:left="567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A6" w:rsidRDefault="001709A6" w:rsidP="007D3E14">
      <w:pPr>
        <w:spacing w:after="0" w:line="240" w:lineRule="auto"/>
      </w:pPr>
      <w:r>
        <w:separator/>
      </w:r>
    </w:p>
  </w:endnote>
  <w:endnote w:type="continuationSeparator" w:id="0">
    <w:p w:rsidR="001709A6" w:rsidRDefault="001709A6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A6" w:rsidRDefault="001709A6" w:rsidP="007D3E14">
      <w:pPr>
        <w:spacing w:after="0" w:line="240" w:lineRule="auto"/>
      </w:pPr>
      <w:r>
        <w:separator/>
      </w:r>
    </w:p>
  </w:footnote>
  <w:footnote w:type="continuationSeparator" w:id="0">
    <w:p w:rsidR="001709A6" w:rsidRDefault="001709A6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14" w:rsidRPr="00D655AC" w:rsidRDefault="007D3E14" w:rsidP="0072454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BEB0069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13054947"/>
    <w:multiLevelType w:val="hybridMultilevel"/>
    <w:tmpl w:val="B28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B744B"/>
    <w:multiLevelType w:val="hybridMultilevel"/>
    <w:tmpl w:val="6D6A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86D73"/>
    <w:multiLevelType w:val="hybridMultilevel"/>
    <w:tmpl w:val="27DC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98"/>
    <w:multiLevelType w:val="hybridMultilevel"/>
    <w:tmpl w:val="E59E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357CFE"/>
    <w:multiLevelType w:val="hybridMultilevel"/>
    <w:tmpl w:val="ED8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76AE6"/>
    <w:multiLevelType w:val="hybridMultilevel"/>
    <w:tmpl w:val="7322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41ED8"/>
    <w:rsid w:val="00045EC5"/>
    <w:rsid w:val="000B2367"/>
    <w:rsid w:val="000D0862"/>
    <w:rsid w:val="001709A6"/>
    <w:rsid w:val="00176B94"/>
    <w:rsid w:val="00197D32"/>
    <w:rsid w:val="001A3888"/>
    <w:rsid w:val="001A76D3"/>
    <w:rsid w:val="00203B92"/>
    <w:rsid w:val="00207880"/>
    <w:rsid w:val="00235A86"/>
    <w:rsid w:val="002711C6"/>
    <w:rsid w:val="00275997"/>
    <w:rsid w:val="002910DA"/>
    <w:rsid w:val="002B4C31"/>
    <w:rsid w:val="00310C22"/>
    <w:rsid w:val="003204DE"/>
    <w:rsid w:val="003210D2"/>
    <w:rsid w:val="00366473"/>
    <w:rsid w:val="00385460"/>
    <w:rsid w:val="004718EB"/>
    <w:rsid w:val="004A42CC"/>
    <w:rsid w:val="004C626F"/>
    <w:rsid w:val="004E3B7E"/>
    <w:rsid w:val="00617331"/>
    <w:rsid w:val="00625FA9"/>
    <w:rsid w:val="00644C59"/>
    <w:rsid w:val="00652F4E"/>
    <w:rsid w:val="00660B9F"/>
    <w:rsid w:val="006722E7"/>
    <w:rsid w:val="0069563E"/>
    <w:rsid w:val="006C48DD"/>
    <w:rsid w:val="00724543"/>
    <w:rsid w:val="007476EB"/>
    <w:rsid w:val="00762F28"/>
    <w:rsid w:val="00793D3C"/>
    <w:rsid w:val="0079550D"/>
    <w:rsid w:val="007A1D94"/>
    <w:rsid w:val="007A59B4"/>
    <w:rsid w:val="007D3E14"/>
    <w:rsid w:val="007F1579"/>
    <w:rsid w:val="00811F01"/>
    <w:rsid w:val="00814AC0"/>
    <w:rsid w:val="00835F29"/>
    <w:rsid w:val="00837768"/>
    <w:rsid w:val="00837B13"/>
    <w:rsid w:val="0086755D"/>
    <w:rsid w:val="008D31FF"/>
    <w:rsid w:val="00913B77"/>
    <w:rsid w:val="009A06CC"/>
    <w:rsid w:val="009A635E"/>
    <w:rsid w:val="009B6451"/>
    <w:rsid w:val="009C539F"/>
    <w:rsid w:val="00A21A47"/>
    <w:rsid w:val="00A426AB"/>
    <w:rsid w:val="00A70F55"/>
    <w:rsid w:val="00A860A2"/>
    <w:rsid w:val="00A91981"/>
    <w:rsid w:val="00AB396D"/>
    <w:rsid w:val="00B10D35"/>
    <w:rsid w:val="00B25BDE"/>
    <w:rsid w:val="00BC0353"/>
    <w:rsid w:val="00BE2C7F"/>
    <w:rsid w:val="00BF7732"/>
    <w:rsid w:val="00C069B7"/>
    <w:rsid w:val="00C069E1"/>
    <w:rsid w:val="00C229D4"/>
    <w:rsid w:val="00CA1477"/>
    <w:rsid w:val="00CA5395"/>
    <w:rsid w:val="00CB3DCC"/>
    <w:rsid w:val="00CC2FCA"/>
    <w:rsid w:val="00D1276C"/>
    <w:rsid w:val="00D223A4"/>
    <w:rsid w:val="00D655AC"/>
    <w:rsid w:val="00DC3BA8"/>
    <w:rsid w:val="00DF0C3C"/>
    <w:rsid w:val="00E25887"/>
    <w:rsid w:val="00E6399F"/>
    <w:rsid w:val="00E80A29"/>
    <w:rsid w:val="00F32BB9"/>
    <w:rsid w:val="00F75CA8"/>
    <w:rsid w:val="00F923F2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B4232"/>
  <w14:defaultImageDpi w14:val="0"/>
  <w15:docId w15:val="{F11AACA4-E82C-4DD7-B2E0-795E8498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uiPriority w:val="99"/>
    <w:rsid w:val="00045EC5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paragraph" w:customStyle="1" w:styleId="ConsNormal">
    <w:name w:val="ConsNormal"/>
    <w:uiPriority w:val="99"/>
    <w:rsid w:val="007245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72454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BF773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ИФНС России N 27 по г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ИФНС России N 27 по г</dc:title>
  <dc:subject/>
  <dc:creator>КонсультантПлюс</dc:creator>
  <cp:keywords/>
  <dc:description/>
  <cp:lastModifiedBy>Secretar</cp:lastModifiedBy>
  <cp:revision>2</cp:revision>
  <cp:lastPrinted>2019-07-09T10:03:00Z</cp:lastPrinted>
  <dcterms:created xsi:type="dcterms:W3CDTF">2022-11-17T08:31:00Z</dcterms:created>
  <dcterms:modified xsi:type="dcterms:W3CDTF">2022-11-17T08:31:00Z</dcterms:modified>
</cp:coreProperties>
</file>