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47" w:rsidRPr="00652F4E" w:rsidRDefault="00652F4E" w:rsidP="00652F4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652F4E">
        <w:rPr>
          <w:rFonts w:ascii="Times New Roman" w:hAnsi="Times New Roman"/>
          <w:b/>
          <w:sz w:val="24"/>
          <w:szCs w:val="24"/>
        </w:rPr>
        <w:t>Общество с ограниченн</w:t>
      </w:r>
      <w:r>
        <w:rPr>
          <w:rFonts w:ascii="Times New Roman" w:hAnsi="Times New Roman"/>
          <w:b/>
          <w:sz w:val="24"/>
          <w:szCs w:val="24"/>
        </w:rPr>
        <w:t xml:space="preserve">ой ответственностью </w:t>
      </w:r>
      <w:r w:rsidR="00973BF0" w:rsidRPr="00973BF0">
        <w:rPr>
          <w:rFonts w:ascii="Times New Roman" w:hAnsi="Times New Roman"/>
          <w:b/>
          <w:sz w:val="24"/>
          <w:szCs w:val="24"/>
        </w:rPr>
        <w:t>«АЛЛЮР»</w:t>
      </w:r>
      <w:r w:rsidR="00973BF0">
        <w:rPr>
          <w:rFonts w:ascii="Times New Roman" w:hAnsi="Times New Roman"/>
          <w:b/>
          <w:sz w:val="24"/>
          <w:szCs w:val="24"/>
        </w:rPr>
        <w:t xml:space="preserve"> </w:t>
      </w:r>
    </w:p>
    <w:p w:rsidR="00652F4E" w:rsidRDefault="00A21A47" w:rsidP="00652F4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</w:p>
    <w:p w:rsidR="00973BF0" w:rsidRDefault="00652F4E" w:rsidP="00A21A47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652F4E">
        <w:rPr>
          <w:rFonts w:ascii="Times New Roman" w:hAnsi="Times New Roman"/>
          <w:sz w:val="24"/>
          <w:szCs w:val="24"/>
        </w:rPr>
        <w:t xml:space="preserve">123456, </w:t>
      </w:r>
      <w:r w:rsidR="00973BF0" w:rsidRPr="00973BF0">
        <w:rPr>
          <w:rFonts w:ascii="Times New Roman" w:hAnsi="Times New Roman"/>
          <w:sz w:val="24"/>
          <w:szCs w:val="24"/>
        </w:rPr>
        <w:t>г. Москва, 3-й бюджетный проезд, д.1</w:t>
      </w:r>
    </w:p>
    <w:p w:rsidR="00A21A47" w:rsidRDefault="00A21A47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ОГРН</w:t>
      </w:r>
      <w:r w:rsidR="00652F4E">
        <w:rPr>
          <w:rFonts w:ascii="Times New Roman" w:hAnsi="Times New Roman" w:cs="Times New Roman"/>
          <w:sz w:val="24"/>
          <w:szCs w:val="24"/>
        </w:rPr>
        <w:t xml:space="preserve"> </w:t>
      </w:r>
      <w:r w:rsidR="00652F4E" w:rsidRPr="00652F4E">
        <w:rPr>
          <w:rFonts w:ascii="Times New Roman" w:hAnsi="Times New Roman" w:cs="Times New Roman"/>
          <w:sz w:val="24"/>
          <w:szCs w:val="24"/>
        </w:rPr>
        <w:t>1234567891011</w:t>
      </w:r>
      <w:r w:rsidR="00CB3DCC">
        <w:rPr>
          <w:rFonts w:ascii="Times New Roman" w:hAnsi="Times New Roman" w:cs="Times New Roman"/>
          <w:sz w:val="24"/>
          <w:szCs w:val="24"/>
        </w:rPr>
        <w:t>,</w:t>
      </w:r>
      <w:r w:rsidRPr="00A21A47">
        <w:rPr>
          <w:rFonts w:ascii="Times New Roman" w:hAnsi="Times New Roman" w:cs="Times New Roman"/>
          <w:sz w:val="24"/>
          <w:szCs w:val="24"/>
        </w:rPr>
        <w:t xml:space="preserve"> ИНН </w:t>
      </w:r>
      <w:r w:rsidR="00652F4E" w:rsidRPr="00652F4E">
        <w:rPr>
          <w:rFonts w:ascii="Times New Roman" w:hAnsi="Times New Roman" w:cs="Times New Roman"/>
          <w:sz w:val="24"/>
          <w:szCs w:val="24"/>
        </w:rPr>
        <w:t>1213141516</w:t>
      </w:r>
    </w:p>
    <w:p w:rsidR="00652F4E" w:rsidRPr="00A21A47" w:rsidRDefault="00652F4E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6722E7" w:rsidRDefault="00A21A47" w:rsidP="00A21A47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E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52F4E" w:rsidRPr="006722E7">
        <w:rPr>
          <w:rFonts w:ascii="Times New Roman" w:hAnsi="Times New Roman" w:cs="Times New Roman"/>
          <w:b/>
          <w:sz w:val="28"/>
          <w:szCs w:val="28"/>
        </w:rPr>
        <w:t>№</w:t>
      </w:r>
      <w:r w:rsidRPr="0067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4E" w:rsidRPr="006722E7">
        <w:rPr>
          <w:rFonts w:ascii="Times New Roman" w:hAnsi="Times New Roman" w:cs="Times New Roman"/>
          <w:b/>
          <w:sz w:val="28"/>
          <w:szCs w:val="28"/>
        </w:rPr>
        <w:t>18</w:t>
      </w:r>
      <w:r w:rsidRPr="006722E7">
        <w:rPr>
          <w:rFonts w:ascii="Times New Roman" w:hAnsi="Times New Roman" w:cs="Times New Roman"/>
          <w:b/>
          <w:sz w:val="28"/>
          <w:szCs w:val="28"/>
        </w:rPr>
        <w:t>/20</w:t>
      </w:r>
      <w:r w:rsidR="00973BF0">
        <w:rPr>
          <w:rFonts w:ascii="Times New Roman" w:hAnsi="Times New Roman" w:cs="Times New Roman"/>
          <w:b/>
          <w:sz w:val="28"/>
          <w:szCs w:val="28"/>
        </w:rPr>
        <w:t>22</w:t>
      </w:r>
    </w:p>
    <w:p w:rsidR="00A21A47" w:rsidRPr="006722E7" w:rsidRDefault="00A21A47" w:rsidP="00A21A47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E7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участников</w:t>
      </w:r>
    </w:p>
    <w:p w:rsidR="00652F4E" w:rsidRPr="00A21A47" w:rsidRDefault="00A21A47" w:rsidP="00973BF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722E7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  <w:r w:rsidR="00973BF0" w:rsidRPr="00973BF0">
        <w:rPr>
          <w:rFonts w:ascii="Times New Roman" w:hAnsi="Times New Roman"/>
          <w:b/>
          <w:sz w:val="24"/>
          <w:szCs w:val="24"/>
        </w:rPr>
        <w:t>«АЛЛЮР»</w:t>
      </w:r>
      <w:r w:rsidR="00973BF0">
        <w:rPr>
          <w:rFonts w:ascii="Times New Roman" w:hAnsi="Times New Roman"/>
          <w:b/>
          <w:sz w:val="24"/>
          <w:szCs w:val="24"/>
        </w:rPr>
        <w:t xml:space="preserve"> 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Default="00A21A47" w:rsidP="00652F4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3BF0">
        <w:rPr>
          <w:rFonts w:ascii="Times New Roman" w:hAnsi="Times New Roman" w:cs="Times New Roman"/>
          <w:sz w:val="24"/>
          <w:szCs w:val="24"/>
        </w:rPr>
        <w:t xml:space="preserve">Москва                    </w:t>
      </w:r>
      <w:r w:rsidR="0065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73BF0">
        <w:rPr>
          <w:rFonts w:ascii="Times New Roman" w:hAnsi="Times New Roman" w:cs="Times New Roman"/>
          <w:sz w:val="24"/>
          <w:szCs w:val="24"/>
        </w:rPr>
        <w:t xml:space="preserve">                               17</w:t>
      </w:r>
      <w:r w:rsidR="00652F4E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1A47">
        <w:rPr>
          <w:rFonts w:ascii="Times New Roman" w:hAnsi="Times New Roman" w:cs="Times New Roman"/>
          <w:sz w:val="24"/>
          <w:szCs w:val="24"/>
        </w:rPr>
        <w:t>20</w:t>
      </w:r>
      <w:r w:rsidR="00973BF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1A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F4E" w:rsidRPr="00A21A47" w:rsidRDefault="00652F4E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Вид общего собрания - внеочередное.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Форма проведения общего собрания - совместное присутствие участников.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Дат</w:t>
      </w:r>
      <w:r w:rsidR="00CB3DCC">
        <w:rPr>
          <w:rFonts w:ascii="Times New Roman" w:hAnsi="Times New Roman" w:cs="Times New Roman"/>
          <w:sz w:val="24"/>
          <w:szCs w:val="24"/>
        </w:rPr>
        <w:t xml:space="preserve">а проведения общего собрания - </w:t>
      </w:r>
      <w:r w:rsidR="00973BF0">
        <w:rPr>
          <w:rFonts w:ascii="Times New Roman" w:hAnsi="Times New Roman" w:cs="Times New Roman"/>
          <w:sz w:val="24"/>
          <w:szCs w:val="24"/>
        </w:rPr>
        <w:t>17 ноября 2022</w:t>
      </w:r>
      <w:r w:rsidR="00652F4E" w:rsidRPr="00652F4E">
        <w:rPr>
          <w:rFonts w:ascii="Times New Roman" w:hAnsi="Times New Roman" w:cs="Times New Roman"/>
          <w:sz w:val="24"/>
          <w:szCs w:val="24"/>
        </w:rPr>
        <w:t> г.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(адрес): </w:t>
      </w:r>
      <w:r w:rsidR="00973BF0" w:rsidRPr="00973BF0">
        <w:rPr>
          <w:rFonts w:ascii="Times New Roman" w:hAnsi="Times New Roman" w:cs="Times New Roman"/>
          <w:sz w:val="24"/>
          <w:szCs w:val="24"/>
        </w:rPr>
        <w:t>Москва, 3-й бюджетный проезд, д.1</w:t>
      </w:r>
      <w:r w:rsidR="00973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Время начала регистрации участников общего собрания: 10 часов 00 минут.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Время окончания регистрации участников общего собрания: 10 часов 30 минут.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CB3DCC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B3DCC">
        <w:rPr>
          <w:rFonts w:ascii="Times New Roman" w:hAnsi="Times New Roman" w:cs="Times New Roman"/>
          <w:sz w:val="24"/>
          <w:szCs w:val="24"/>
        </w:rPr>
        <w:t>Время открытия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общего собрания: 10 часов 30 минут.</w:t>
      </w:r>
    </w:p>
    <w:p w:rsidR="00A21A47" w:rsidRPr="00A21A47" w:rsidRDefault="00CB3DCC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B3DCC">
        <w:rPr>
          <w:rFonts w:ascii="Times New Roman" w:hAnsi="Times New Roman" w:cs="Times New Roman"/>
          <w:sz w:val="24"/>
          <w:szCs w:val="24"/>
        </w:rPr>
        <w:t>Время закрытия общего собрания</w:t>
      </w:r>
      <w:r w:rsidR="00A21A47" w:rsidRPr="00A21A47">
        <w:rPr>
          <w:rFonts w:ascii="Times New Roman" w:hAnsi="Times New Roman" w:cs="Times New Roman"/>
          <w:sz w:val="24"/>
          <w:szCs w:val="24"/>
        </w:rPr>
        <w:t>: 11 часов 30 минут.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973BF0" w:rsidRDefault="00A21A47" w:rsidP="00973BF0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Участники общества с ограниченной ответственностью </w:t>
      </w:r>
      <w:r w:rsidR="00973BF0" w:rsidRPr="00973BF0">
        <w:rPr>
          <w:rFonts w:ascii="Times New Roman" w:hAnsi="Times New Roman" w:cs="Times New Roman"/>
          <w:b/>
          <w:sz w:val="24"/>
          <w:szCs w:val="24"/>
        </w:rPr>
        <w:t>«АЛЛЮР»</w:t>
      </w:r>
    </w:p>
    <w:p w:rsidR="00A21A47" w:rsidRPr="00A21A47" w:rsidRDefault="00973BF0" w:rsidP="00973BF0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BF0">
        <w:rPr>
          <w:rFonts w:ascii="Times New Roman" w:hAnsi="Times New Roman" w:cs="Times New Roman"/>
          <w:sz w:val="24"/>
          <w:szCs w:val="24"/>
        </w:rPr>
        <w:t xml:space="preserve">Викторова Виктория Викторовна 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(паспорт серии 1234 номер 161718, выдан ОУФМС России по </w:t>
      </w:r>
      <w:r w:rsidR="00652F4E">
        <w:rPr>
          <w:rFonts w:ascii="Times New Roman" w:hAnsi="Times New Roman" w:cs="Times New Roman"/>
          <w:sz w:val="24"/>
          <w:szCs w:val="24"/>
        </w:rPr>
        <w:t xml:space="preserve">Ленинскому р–ну 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</w:t>
      </w:r>
      <w:r w:rsidR="00652F4E">
        <w:rPr>
          <w:rFonts w:ascii="Times New Roman" w:hAnsi="Times New Roman" w:cs="Times New Roman"/>
          <w:sz w:val="24"/>
          <w:szCs w:val="24"/>
        </w:rPr>
        <w:t>18</w:t>
      </w:r>
      <w:r w:rsidR="00A21A47" w:rsidRPr="00A21A47">
        <w:rPr>
          <w:rFonts w:ascii="Times New Roman" w:hAnsi="Times New Roman" w:cs="Times New Roman"/>
          <w:sz w:val="24"/>
          <w:szCs w:val="24"/>
        </w:rPr>
        <w:t>.07.20</w:t>
      </w:r>
      <w:r w:rsidR="00652F4E">
        <w:rPr>
          <w:rFonts w:ascii="Times New Roman" w:hAnsi="Times New Roman" w:cs="Times New Roman"/>
          <w:sz w:val="24"/>
          <w:szCs w:val="24"/>
        </w:rPr>
        <w:t>14</w:t>
      </w:r>
      <w:r w:rsidR="00A21A47" w:rsidRPr="00A21A47">
        <w:rPr>
          <w:rFonts w:ascii="Times New Roman" w:hAnsi="Times New Roman" w:cs="Times New Roman"/>
          <w:sz w:val="24"/>
          <w:szCs w:val="24"/>
        </w:rPr>
        <w:t>). Доля в уставном капитале - 50%.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47" w:rsidRPr="00A21A47" w:rsidRDefault="00973BF0" w:rsidP="00973BF0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BF0">
        <w:rPr>
          <w:rFonts w:ascii="Times New Roman" w:hAnsi="Times New Roman" w:cs="Times New Roman"/>
          <w:sz w:val="24"/>
          <w:szCs w:val="24"/>
        </w:rPr>
        <w:t xml:space="preserve">Александрова Александра Александровна </w:t>
      </w:r>
      <w:r w:rsidR="00652F4E" w:rsidRPr="00652F4E">
        <w:rPr>
          <w:rFonts w:ascii="Times New Roman" w:hAnsi="Times New Roman" w:cs="Times New Roman"/>
          <w:sz w:val="24"/>
          <w:szCs w:val="24"/>
        </w:rPr>
        <w:t>(паспорт серии 1</w:t>
      </w:r>
      <w:r w:rsidR="00652F4E">
        <w:rPr>
          <w:rFonts w:ascii="Times New Roman" w:hAnsi="Times New Roman" w:cs="Times New Roman"/>
          <w:sz w:val="24"/>
          <w:szCs w:val="24"/>
        </w:rPr>
        <w:t>678</w:t>
      </w:r>
      <w:r w:rsidR="00652F4E" w:rsidRPr="00652F4E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652F4E">
        <w:rPr>
          <w:rFonts w:ascii="Times New Roman" w:hAnsi="Times New Roman" w:cs="Times New Roman"/>
          <w:sz w:val="24"/>
          <w:szCs w:val="24"/>
        </w:rPr>
        <w:t>97654</w:t>
      </w:r>
      <w:r w:rsidR="00652F4E" w:rsidRPr="00652F4E">
        <w:rPr>
          <w:rFonts w:ascii="Times New Roman" w:hAnsi="Times New Roman" w:cs="Times New Roman"/>
          <w:sz w:val="24"/>
          <w:szCs w:val="24"/>
        </w:rPr>
        <w:t xml:space="preserve">, выдан ОУФМС России по </w:t>
      </w:r>
      <w:r w:rsidR="00652F4E">
        <w:rPr>
          <w:rFonts w:ascii="Times New Roman" w:hAnsi="Times New Roman" w:cs="Times New Roman"/>
          <w:sz w:val="24"/>
          <w:szCs w:val="24"/>
        </w:rPr>
        <w:t xml:space="preserve">Советскому р-ну </w:t>
      </w:r>
      <w:r w:rsidR="00652F4E" w:rsidRPr="00652F4E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652F4E">
        <w:rPr>
          <w:rFonts w:ascii="Times New Roman" w:hAnsi="Times New Roman" w:cs="Times New Roman"/>
          <w:sz w:val="24"/>
          <w:szCs w:val="24"/>
        </w:rPr>
        <w:t>а</w:t>
      </w:r>
      <w:r w:rsidR="00652F4E" w:rsidRPr="00652F4E">
        <w:rPr>
          <w:rFonts w:ascii="Times New Roman" w:hAnsi="Times New Roman" w:cs="Times New Roman"/>
          <w:sz w:val="24"/>
          <w:szCs w:val="24"/>
        </w:rPr>
        <w:t xml:space="preserve"> </w:t>
      </w:r>
      <w:r w:rsidR="00652F4E">
        <w:rPr>
          <w:rFonts w:ascii="Times New Roman" w:hAnsi="Times New Roman" w:cs="Times New Roman"/>
          <w:sz w:val="24"/>
          <w:szCs w:val="24"/>
        </w:rPr>
        <w:t>03.10.2017</w:t>
      </w:r>
      <w:r w:rsidR="00652F4E" w:rsidRPr="00652F4E">
        <w:rPr>
          <w:rFonts w:ascii="Times New Roman" w:hAnsi="Times New Roman" w:cs="Times New Roman"/>
          <w:sz w:val="24"/>
          <w:szCs w:val="24"/>
        </w:rPr>
        <w:t>).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Доля в уставном капитале - 50%.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Количество голосов, принадлежащих присутствующим на общем собрании участникам ООО </w:t>
      </w:r>
      <w:r w:rsidR="00973BF0" w:rsidRPr="00973BF0">
        <w:rPr>
          <w:rFonts w:ascii="Times New Roman" w:hAnsi="Times New Roman" w:cs="Times New Roman"/>
          <w:b/>
          <w:sz w:val="24"/>
          <w:szCs w:val="24"/>
        </w:rPr>
        <w:t xml:space="preserve">«АЛЛЮР» </w:t>
      </w:r>
      <w:r w:rsidRPr="00A21A4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B3DCC">
        <w:rPr>
          <w:rFonts w:ascii="Times New Roman" w:hAnsi="Times New Roman" w:cs="Times New Roman"/>
          <w:sz w:val="24"/>
          <w:szCs w:val="24"/>
        </w:rPr>
        <w:t>о</w:t>
      </w:r>
      <w:r w:rsidRPr="00A21A47">
        <w:rPr>
          <w:rFonts w:ascii="Times New Roman" w:hAnsi="Times New Roman" w:cs="Times New Roman"/>
          <w:sz w:val="24"/>
          <w:szCs w:val="24"/>
        </w:rPr>
        <w:t xml:space="preserve">бщество), составляет 100% от общего числа голосов участников </w:t>
      </w:r>
      <w:r w:rsidR="00793D3C">
        <w:rPr>
          <w:rFonts w:ascii="Times New Roman" w:hAnsi="Times New Roman" w:cs="Times New Roman"/>
          <w:sz w:val="24"/>
          <w:szCs w:val="24"/>
        </w:rPr>
        <w:t>о</w:t>
      </w:r>
      <w:r w:rsidRPr="00A21A47">
        <w:rPr>
          <w:rFonts w:ascii="Times New Roman" w:hAnsi="Times New Roman" w:cs="Times New Roman"/>
          <w:sz w:val="24"/>
          <w:szCs w:val="24"/>
        </w:rPr>
        <w:t xml:space="preserve">бщества. Кворум для решения поставленных на повестку дня вопросов имеется. </w:t>
      </w:r>
      <w:r w:rsidR="00CB3DCC">
        <w:rPr>
          <w:rFonts w:ascii="Times New Roman" w:hAnsi="Times New Roman" w:cs="Times New Roman"/>
          <w:sz w:val="24"/>
          <w:szCs w:val="24"/>
        </w:rPr>
        <w:t>о</w:t>
      </w:r>
      <w:r w:rsidRPr="00A21A47">
        <w:rPr>
          <w:rFonts w:ascii="Times New Roman" w:hAnsi="Times New Roman" w:cs="Times New Roman"/>
          <w:sz w:val="24"/>
          <w:szCs w:val="24"/>
        </w:rPr>
        <w:t>бщее собрание правомочно.</w:t>
      </w:r>
      <w:r w:rsidR="00973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973BF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Открыл собрание:</w:t>
      </w:r>
      <w:r w:rsidR="00CA5395">
        <w:rPr>
          <w:rFonts w:ascii="Times New Roman" w:hAnsi="Times New Roman" w:cs="Times New Roman"/>
          <w:sz w:val="24"/>
          <w:szCs w:val="24"/>
        </w:rPr>
        <w:t xml:space="preserve"> </w:t>
      </w:r>
      <w:r w:rsidR="00973BF0" w:rsidRPr="00973BF0">
        <w:rPr>
          <w:rFonts w:ascii="Times New Roman" w:hAnsi="Times New Roman" w:cs="Times New Roman"/>
          <w:sz w:val="24"/>
          <w:szCs w:val="24"/>
        </w:rPr>
        <w:t>Викторова Виктория Викторовна</w:t>
      </w:r>
      <w:r w:rsidR="00973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21A47" w:rsidRPr="00A21A47" w:rsidRDefault="00CB3DCC" w:rsidP="00A21A47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21A47" w:rsidRPr="00A21A47">
        <w:rPr>
          <w:rFonts w:ascii="Times New Roman" w:hAnsi="Times New Roman" w:cs="Times New Roman"/>
          <w:sz w:val="24"/>
          <w:szCs w:val="24"/>
        </w:rPr>
        <w:t>збрани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CA5395">
        <w:rPr>
          <w:rFonts w:ascii="Times New Roman" w:hAnsi="Times New Roman" w:cs="Times New Roman"/>
          <w:sz w:val="24"/>
          <w:szCs w:val="24"/>
        </w:rPr>
        <w:t xml:space="preserve">и секретаря </w:t>
      </w:r>
      <w:r w:rsidR="00A21A47" w:rsidRPr="00A21A47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A21A47" w:rsidRPr="00A21A47" w:rsidRDefault="00CB3DCC" w:rsidP="00A21A47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1A47" w:rsidRPr="00A21A47">
        <w:rPr>
          <w:rFonts w:ascii="Times New Roman" w:hAnsi="Times New Roman" w:cs="Times New Roman"/>
          <w:sz w:val="24"/>
          <w:szCs w:val="24"/>
        </w:rPr>
        <w:t>родлени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полномочий генерального директора.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A21A47">
        <w:rPr>
          <w:rFonts w:ascii="Times New Roman" w:hAnsi="Times New Roman" w:cs="Times New Roman"/>
          <w:sz w:val="24"/>
          <w:szCs w:val="24"/>
        </w:rPr>
        <w:t xml:space="preserve"> </w:t>
      </w:r>
      <w:r w:rsidR="00CB3DCC">
        <w:rPr>
          <w:rFonts w:ascii="Times New Roman" w:hAnsi="Times New Roman" w:cs="Times New Roman"/>
          <w:sz w:val="24"/>
          <w:szCs w:val="24"/>
        </w:rPr>
        <w:t xml:space="preserve">- </w:t>
      </w:r>
      <w:r w:rsidRPr="00A21A47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CB3DCC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21A47">
        <w:rPr>
          <w:rFonts w:ascii="Times New Roman" w:hAnsi="Times New Roman" w:cs="Times New Roman"/>
          <w:sz w:val="24"/>
          <w:szCs w:val="24"/>
        </w:rPr>
        <w:t xml:space="preserve"> </w:t>
      </w:r>
      <w:r w:rsidR="00CA5395">
        <w:rPr>
          <w:rFonts w:ascii="Times New Roman" w:hAnsi="Times New Roman" w:cs="Times New Roman"/>
          <w:sz w:val="24"/>
          <w:szCs w:val="24"/>
        </w:rPr>
        <w:t>–</w:t>
      </w:r>
      <w:r w:rsidR="00CB3DCC">
        <w:rPr>
          <w:rFonts w:ascii="Times New Roman" w:hAnsi="Times New Roman" w:cs="Times New Roman"/>
          <w:sz w:val="24"/>
          <w:szCs w:val="24"/>
        </w:rPr>
        <w:t xml:space="preserve"> </w:t>
      </w:r>
      <w:r w:rsidRPr="00A21A47">
        <w:rPr>
          <w:rFonts w:ascii="Times New Roman" w:hAnsi="Times New Roman" w:cs="Times New Roman"/>
          <w:sz w:val="24"/>
          <w:szCs w:val="24"/>
        </w:rPr>
        <w:t>слушали</w:t>
      </w:r>
      <w:r w:rsidR="00CA5395">
        <w:rPr>
          <w:rFonts w:ascii="Times New Roman" w:hAnsi="Times New Roman" w:cs="Times New Roman"/>
          <w:sz w:val="24"/>
          <w:szCs w:val="24"/>
        </w:rPr>
        <w:t xml:space="preserve"> </w:t>
      </w:r>
      <w:r w:rsidR="00973BF0">
        <w:rPr>
          <w:rFonts w:ascii="Times New Roman" w:hAnsi="Times New Roman" w:cs="Times New Roman"/>
          <w:sz w:val="24"/>
          <w:szCs w:val="24"/>
        </w:rPr>
        <w:t>Викторову Викторию Викторовну</w:t>
      </w:r>
      <w:r w:rsidRPr="00A21A47">
        <w:rPr>
          <w:rFonts w:ascii="Times New Roman" w:hAnsi="Times New Roman" w:cs="Times New Roman"/>
          <w:sz w:val="24"/>
          <w:szCs w:val="24"/>
        </w:rPr>
        <w:t>,</w:t>
      </w:r>
      <w:r w:rsidR="00973BF0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A21A47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973BF0">
        <w:rPr>
          <w:rFonts w:ascii="Times New Roman" w:hAnsi="Times New Roman" w:cs="Times New Roman"/>
          <w:sz w:val="24"/>
          <w:szCs w:val="24"/>
        </w:rPr>
        <w:t>а</w:t>
      </w:r>
      <w:r w:rsidRPr="00A21A47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</w:t>
      </w:r>
      <w:r w:rsidR="00CA5395">
        <w:rPr>
          <w:rFonts w:ascii="Times New Roman" w:hAnsi="Times New Roman" w:cs="Times New Roman"/>
          <w:sz w:val="24"/>
          <w:szCs w:val="24"/>
        </w:rPr>
        <w:t xml:space="preserve"> </w:t>
      </w:r>
      <w:r w:rsidR="00973BF0">
        <w:rPr>
          <w:rFonts w:ascii="Times New Roman" w:hAnsi="Times New Roman" w:cs="Times New Roman"/>
          <w:sz w:val="24"/>
          <w:szCs w:val="24"/>
        </w:rPr>
        <w:t>Александрову Александру Александровну</w:t>
      </w:r>
      <w:r w:rsidR="00CA5395">
        <w:rPr>
          <w:rFonts w:ascii="Times New Roman" w:hAnsi="Times New Roman" w:cs="Times New Roman"/>
          <w:sz w:val="24"/>
          <w:szCs w:val="24"/>
        </w:rPr>
        <w:t>,</w:t>
      </w:r>
      <w:r w:rsidR="00CA5395">
        <w:rPr>
          <w:rFonts w:ascii="Times New Roman" w:hAnsi="Times New Roman" w:cs="Times New Roman"/>
          <w:sz w:val="24"/>
          <w:szCs w:val="24"/>
        </w:rPr>
        <w:t xml:space="preserve"> секретарем собрания – </w:t>
      </w:r>
      <w:r w:rsidR="00973BF0">
        <w:rPr>
          <w:rFonts w:ascii="Times New Roman" w:hAnsi="Times New Roman" w:cs="Times New Roman"/>
          <w:sz w:val="24"/>
          <w:szCs w:val="24"/>
        </w:rPr>
        <w:t>Викторову Викторию Викторовну.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"за" - 100% голосов;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"против" - 0% голосов;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"воздержались" - 0% голосов.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 </w:t>
      </w:r>
      <w:r w:rsidR="00973BF0">
        <w:rPr>
          <w:rFonts w:ascii="Times New Roman" w:hAnsi="Times New Roman" w:cs="Times New Roman"/>
          <w:sz w:val="24"/>
          <w:szCs w:val="24"/>
        </w:rPr>
        <w:t>Александрову Александру Александровну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, секретарем собрания – </w:t>
      </w:r>
      <w:r w:rsidR="00973BF0">
        <w:rPr>
          <w:rFonts w:ascii="Times New Roman" w:hAnsi="Times New Roman" w:cs="Times New Roman"/>
          <w:sz w:val="24"/>
          <w:szCs w:val="24"/>
        </w:rPr>
        <w:t>Викторову Викторию Викторовну</w:t>
      </w:r>
      <w:r w:rsidRPr="00CA5395">
        <w:rPr>
          <w:rFonts w:ascii="Times New Roman" w:hAnsi="Times New Roman" w:cs="Times New Roman"/>
          <w:sz w:val="24"/>
          <w:szCs w:val="24"/>
        </w:rPr>
        <w:t>.</w:t>
      </w:r>
      <w:r w:rsidR="00973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5395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A21A47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21A47">
        <w:rPr>
          <w:rFonts w:ascii="Times New Roman" w:hAnsi="Times New Roman" w:cs="Times New Roman"/>
          <w:sz w:val="24"/>
          <w:szCs w:val="24"/>
        </w:rPr>
        <w:t xml:space="preserve"> </w:t>
      </w:r>
      <w:r w:rsidR="00CB3DCC">
        <w:rPr>
          <w:rFonts w:ascii="Times New Roman" w:hAnsi="Times New Roman" w:cs="Times New Roman"/>
          <w:sz w:val="24"/>
          <w:szCs w:val="24"/>
        </w:rPr>
        <w:t xml:space="preserve">- </w:t>
      </w:r>
      <w:r w:rsidRPr="00A21A47">
        <w:rPr>
          <w:rFonts w:ascii="Times New Roman" w:hAnsi="Times New Roman" w:cs="Times New Roman"/>
          <w:sz w:val="24"/>
          <w:szCs w:val="24"/>
        </w:rPr>
        <w:t>о продлении полномочий генерального директора</w:t>
      </w:r>
      <w:r w:rsidR="00CB3DCC">
        <w:rPr>
          <w:rFonts w:ascii="Times New Roman" w:hAnsi="Times New Roman" w:cs="Times New Roman"/>
          <w:sz w:val="24"/>
          <w:szCs w:val="24"/>
        </w:rPr>
        <w:t xml:space="preserve"> -</w:t>
      </w:r>
      <w:r w:rsidRPr="00A21A47">
        <w:rPr>
          <w:rFonts w:ascii="Times New Roman" w:hAnsi="Times New Roman" w:cs="Times New Roman"/>
          <w:sz w:val="24"/>
          <w:szCs w:val="24"/>
        </w:rPr>
        <w:t xml:space="preserve"> слушали председателя</w:t>
      </w:r>
      <w:r w:rsidR="00CA5395">
        <w:rPr>
          <w:rFonts w:ascii="Times New Roman" w:hAnsi="Times New Roman" w:cs="Times New Roman"/>
          <w:sz w:val="24"/>
          <w:szCs w:val="24"/>
        </w:rPr>
        <w:t xml:space="preserve"> 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973BF0">
        <w:rPr>
          <w:rFonts w:ascii="Times New Roman" w:hAnsi="Times New Roman" w:cs="Times New Roman"/>
          <w:sz w:val="24"/>
          <w:szCs w:val="24"/>
        </w:rPr>
        <w:t>Александрову Александру Александровну</w:t>
      </w:r>
      <w:r w:rsidR="00973BF0">
        <w:rPr>
          <w:rFonts w:ascii="Times New Roman" w:hAnsi="Times New Roman" w:cs="Times New Roman"/>
          <w:sz w:val="24"/>
          <w:szCs w:val="24"/>
        </w:rPr>
        <w:t>, которая</w:t>
      </w:r>
      <w:r w:rsidRPr="00A21A47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973BF0">
        <w:rPr>
          <w:rFonts w:ascii="Times New Roman" w:hAnsi="Times New Roman" w:cs="Times New Roman"/>
          <w:sz w:val="24"/>
          <w:szCs w:val="24"/>
        </w:rPr>
        <w:t>а</w:t>
      </w:r>
      <w:r w:rsidRPr="00A21A47">
        <w:rPr>
          <w:rFonts w:ascii="Times New Roman" w:hAnsi="Times New Roman" w:cs="Times New Roman"/>
          <w:sz w:val="24"/>
          <w:szCs w:val="24"/>
        </w:rPr>
        <w:t xml:space="preserve"> продлить полномочия генерального директора общества </w:t>
      </w:r>
      <w:r w:rsidR="00973BF0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 </w:t>
      </w:r>
      <w:r w:rsidRPr="00A21A47">
        <w:rPr>
          <w:rFonts w:ascii="Times New Roman" w:hAnsi="Times New Roman" w:cs="Times New Roman"/>
          <w:sz w:val="24"/>
          <w:szCs w:val="24"/>
        </w:rPr>
        <w:t>(дата рождения 17.04.198</w:t>
      </w:r>
      <w:r w:rsidR="00CA5395">
        <w:rPr>
          <w:rFonts w:ascii="Times New Roman" w:hAnsi="Times New Roman" w:cs="Times New Roman"/>
          <w:sz w:val="24"/>
          <w:szCs w:val="24"/>
        </w:rPr>
        <w:t>5</w:t>
      </w:r>
      <w:r w:rsidRPr="00A21A47">
        <w:rPr>
          <w:rFonts w:ascii="Times New Roman" w:hAnsi="Times New Roman" w:cs="Times New Roman"/>
          <w:sz w:val="24"/>
          <w:szCs w:val="24"/>
        </w:rPr>
        <w:t xml:space="preserve">, место рождения: г. </w:t>
      </w:r>
      <w:r w:rsidR="00CA5395">
        <w:rPr>
          <w:rFonts w:ascii="Times New Roman" w:hAnsi="Times New Roman" w:cs="Times New Roman"/>
          <w:sz w:val="24"/>
          <w:szCs w:val="24"/>
        </w:rPr>
        <w:t>Воронеж</w:t>
      </w:r>
      <w:r w:rsidRPr="00A21A47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CA5395">
        <w:rPr>
          <w:rFonts w:ascii="Times New Roman" w:hAnsi="Times New Roman" w:cs="Times New Roman"/>
          <w:sz w:val="24"/>
          <w:szCs w:val="24"/>
        </w:rPr>
        <w:t>6209</w:t>
      </w:r>
      <w:r w:rsidRPr="00A21A47">
        <w:rPr>
          <w:rFonts w:ascii="Times New Roman" w:hAnsi="Times New Roman" w:cs="Times New Roman"/>
          <w:sz w:val="24"/>
          <w:szCs w:val="24"/>
        </w:rPr>
        <w:t xml:space="preserve"> номер 1</w:t>
      </w:r>
      <w:r w:rsidR="00CA5395">
        <w:rPr>
          <w:rFonts w:ascii="Times New Roman" w:hAnsi="Times New Roman" w:cs="Times New Roman"/>
          <w:sz w:val="24"/>
          <w:szCs w:val="24"/>
        </w:rPr>
        <w:t>23467</w:t>
      </w:r>
      <w:r w:rsidRPr="00A21A47">
        <w:rPr>
          <w:rFonts w:ascii="Times New Roman" w:hAnsi="Times New Roman" w:cs="Times New Roman"/>
          <w:sz w:val="24"/>
          <w:szCs w:val="24"/>
        </w:rPr>
        <w:t>, выдан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 ОУФМС России по Советскому р-ну г. Санкт-Петербурга </w:t>
      </w:r>
      <w:r w:rsidR="00CA5395">
        <w:rPr>
          <w:rFonts w:ascii="Times New Roman" w:hAnsi="Times New Roman" w:cs="Times New Roman"/>
          <w:sz w:val="24"/>
          <w:szCs w:val="24"/>
        </w:rPr>
        <w:t>21</w:t>
      </w:r>
      <w:r w:rsidR="00CA5395" w:rsidRPr="00CA5395">
        <w:rPr>
          <w:rFonts w:ascii="Times New Roman" w:hAnsi="Times New Roman" w:cs="Times New Roman"/>
          <w:sz w:val="24"/>
          <w:szCs w:val="24"/>
        </w:rPr>
        <w:t>.10.201</w:t>
      </w:r>
      <w:r w:rsidR="00CA5395">
        <w:rPr>
          <w:rFonts w:ascii="Times New Roman" w:hAnsi="Times New Roman" w:cs="Times New Roman"/>
          <w:sz w:val="24"/>
          <w:szCs w:val="24"/>
        </w:rPr>
        <w:t xml:space="preserve">8 </w:t>
      </w:r>
      <w:r w:rsidRPr="00A21A47">
        <w:rPr>
          <w:rFonts w:ascii="Times New Roman" w:hAnsi="Times New Roman" w:cs="Times New Roman"/>
          <w:sz w:val="24"/>
          <w:szCs w:val="24"/>
        </w:rPr>
        <w:t xml:space="preserve">, зарегистрирован по адресу: г. </w:t>
      </w:r>
      <w:r w:rsidR="00973BF0">
        <w:rPr>
          <w:rFonts w:ascii="Times New Roman" w:hAnsi="Times New Roman" w:cs="Times New Roman"/>
          <w:sz w:val="24"/>
          <w:szCs w:val="24"/>
        </w:rPr>
        <w:t>Москва</w:t>
      </w:r>
      <w:r w:rsidR="00CA5395">
        <w:rPr>
          <w:rFonts w:ascii="Times New Roman" w:hAnsi="Times New Roman" w:cs="Times New Roman"/>
          <w:sz w:val="24"/>
          <w:szCs w:val="24"/>
        </w:rPr>
        <w:t>, ул.</w:t>
      </w:r>
      <w:r w:rsidR="00973BF0">
        <w:rPr>
          <w:rFonts w:ascii="Times New Roman" w:hAnsi="Times New Roman" w:cs="Times New Roman"/>
          <w:sz w:val="24"/>
          <w:szCs w:val="24"/>
        </w:rPr>
        <w:t xml:space="preserve"> </w:t>
      </w:r>
      <w:r w:rsidR="00CA5395">
        <w:rPr>
          <w:rFonts w:ascii="Times New Roman" w:hAnsi="Times New Roman" w:cs="Times New Roman"/>
          <w:sz w:val="24"/>
          <w:szCs w:val="24"/>
        </w:rPr>
        <w:t>Чекистов, л.5 кв.18</w:t>
      </w:r>
      <w:r w:rsidRPr="00A21A47">
        <w:rPr>
          <w:rFonts w:ascii="Times New Roman" w:hAnsi="Times New Roman" w:cs="Times New Roman"/>
          <w:sz w:val="24"/>
          <w:szCs w:val="24"/>
        </w:rPr>
        <w:t xml:space="preserve">) на срок, предусмотренный уставом </w:t>
      </w:r>
      <w:r w:rsidR="006722E7">
        <w:rPr>
          <w:rFonts w:ascii="Times New Roman" w:hAnsi="Times New Roman" w:cs="Times New Roman"/>
          <w:sz w:val="24"/>
          <w:szCs w:val="24"/>
        </w:rPr>
        <w:t>О</w:t>
      </w:r>
      <w:r w:rsidRPr="00A21A47">
        <w:rPr>
          <w:rFonts w:ascii="Times New Roman" w:hAnsi="Times New Roman" w:cs="Times New Roman"/>
          <w:sz w:val="24"/>
          <w:szCs w:val="24"/>
        </w:rPr>
        <w:t>бщества (</w:t>
      </w:r>
      <w:r w:rsidR="00CA5395">
        <w:rPr>
          <w:rFonts w:ascii="Times New Roman" w:hAnsi="Times New Roman" w:cs="Times New Roman"/>
          <w:sz w:val="24"/>
          <w:szCs w:val="24"/>
        </w:rPr>
        <w:t>2 года</w:t>
      </w:r>
      <w:r w:rsidR="00973BF0">
        <w:rPr>
          <w:rFonts w:ascii="Times New Roman" w:hAnsi="Times New Roman" w:cs="Times New Roman"/>
          <w:sz w:val="24"/>
          <w:szCs w:val="24"/>
        </w:rPr>
        <w:t>) с 18</w:t>
      </w:r>
      <w:r w:rsidRPr="00A21A47">
        <w:rPr>
          <w:rFonts w:ascii="Times New Roman" w:hAnsi="Times New Roman" w:cs="Times New Roman"/>
          <w:sz w:val="24"/>
          <w:szCs w:val="24"/>
        </w:rPr>
        <w:t>.</w:t>
      </w:r>
      <w:r w:rsidR="00CA5395">
        <w:rPr>
          <w:rFonts w:ascii="Times New Roman" w:hAnsi="Times New Roman" w:cs="Times New Roman"/>
          <w:sz w:val="24"/>
          <w:szCs w:val="24"/>
        </w:rPr>
        <w:t>11</w:t>
      </w:r>
      <w:r w:rsidRPr="00A21A47">
        <w:rPr>
          <w:rFonts w:ascii="Times New Roman" w:hAnsi="Times New Roman" w:cs="Times New Roman"/>
          <w:sz w:val="24"/>
          <w:szCs w:val="24"/>
        </w:rPr>
        <w:t>.20</w:t>
      </w:r>
      <w:r w:rsidR="00973BF0">
        <w:rPr>
          <w:rFonts w:ascii="Times New Roman" w:hAnsi="Times New Roman" w:cs="Times New Roman"/>
          <w:sz w:val="24"/>
          <w:szCs w:val="24"/>
        </w:rPr>
        <w:t>22</w:t>
      </w:r>
      <w:r w:rsidR="00CA53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BF0" w:rsidRPr="00A21A47" w:rsidRDefault="00973BF0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"за" - 100% голосов;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"против" - 0% голосов;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"воздержались" - 0% голосов.</w:t>
      </w:r>
    </w:p>
    <w:p w:rsidR="006722E7" w:rsidRPr="006722E7" w:rsidRDefault="00A21A47" w:rsidP="006722E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B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A47">
        <w:rPr>
          <w:rFonts w:ascii="Times New Roman" w:hAnsi="Times New Roman" w:cs="Times New Roman"/>
          <w:sz w:val="24"/>
          <w:szCs w:val="24"/>
        </w:rPr>
        <w:t xml:space="preserve">продлить полномочия </w:t>
      </w:r>
      <w:r w:rsidR="006722E7" w:rsidRPr="006722E7">
        <w:rPr>
          <w:rFonts w:ascii="Times New Roman" w:hAnsi="Times New Roman" w:cs="Times New Roman"/>
          <w:sz w:val="24"/>
          <w:szCs w:val="24"/>
        </w:rPr>
        <w:t xml:space="preserve">генерального директора общества </w:t>
      </w:r>
      <w:r w:rsidR="00973BF0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6722E7" w:rsidRPr="006722E7">
        <w:rPr>
          <w:rFonts w:ascii="Times New Roman" w:hAnsi="Times New Roman" w:cs="Times New Roman"/>
          <w:sz w:val="24"/>
          <w:szCs w:val="24"/>
        </w:rPr>
        <w:t xml:space="preserve"> (дата рождения 17.04.1985, место рождения: г. Воронеж, паспорт серии 6209 номер 123467, выдан ОУФМС России по Советскому р-ну г. Санкт-Петербурга 21.10.</w:t>
      </w:r>
      <w:proofErr w:type="gramStart"/>
      <w:r w:rsidR="006722E7" w:rsidRPr="006722E7">
        <w:rPr>
          <w:rFonts w:ascii="Times New Roman" w:hAnsi="Times New Roman" w:cs="Times New Roman"/>
          <w:sz w:val="24"/>
          <w:szCs w:val="24"/>
        </w:rPr>
        <w:t>2018 ,</w:t>
      </w:r>
      <w:proofErr w:type="gramEnd"/>
      <w:r w:rsidR="006722E7" w:rsidRPr="006722E7">
        <w:rPr>
          <w:rFonts w:ascii="Times New Roman" w:hAnsi="Times New Roman" w:cs="Times New Roman"/>
          <w:sz w:val="24"/>
          <w:szCs w:val="24"/>
        </w:rPr>
        <w:t xml:space="preserve"> зарегистрирован по адресу: г. </w:t>
      </w:r>
      <w:r w:rsidR="00973BF0">
        <w:rPr>
          <w:rFonts w:ascii="Times New Roman" w:hAnsi="Times New Roman" w:cs="Times New Roman"/>
          <w:sz w:val="24"/>
          <w:szCs w:val="24"/>
        </w:rPr>
        <w:t>Москва,</w:t>
      </w:r>
      <w:r w:rsidR="006722E7" w:rsidRPr="006722E7">
        <w:rPr>
          <w:rFonts w:ascii="Times New Roman" w:hAnsi="Times New Roman" w:cs="Times New Roman"/>
          <w:sz w:val="24"/>
          <w:szCs w:val="24"/>
        </w:rPr>
        <w:t xml:space="preserve"> ул.</w:t>
      </w:r>
      <w:r w:rsidR="00973BF0">
        <w:rPr>
          <w:rFonts w:ascii="Times New Roman" w:hAnsi="Times New Roman" w:cs="Times New Roman"/>
          <w:sz w:val="24"/>
          <w:szCs w:val="24"/>
        </w:rPr>
        <w:t xml:space="preserve"> </w:t>
      </w:r>
      <w:r w:rsidR="006722E7" w:rsidRPr="006722E7">
        <w:rPr>
          <w:rFonts w:ascii="Times New Roman" w:hAnsi="Times New Roman" w:cs="Times New Roman"/>
          <w:sz w:val="24"/>
          <w:szCs w:val="24"/>
        </w:rPr>
        <w:t xml:space="preserve">Чекистов, л.5 кв.18) на срок, предусмотренный уставом </w:t>
      </w:r>
      <w:r w:rsidR="006722E7">
        <w:rPr>
          <w:rFonts w:ascii="Times New Roman" w:hAnsi="Times New Roman" w:cs="Times New Roman"/>
          <w:sz w:val="24"/>
          <w:szCs w:val="24"/>
        </w:rPr>
        <w:t>О</w:t>
      </w:r>
      <w:r w:rsidR="006722E7" w:rsidRPr="006722E7">
        <w:rPr>
          <w:rFonts w:ascii="Times New Roman" w:hAnsi="Times New Roman" w:cs="Times New Roman"/>
          <w:sz w:val="24"/>
          <w:szCs w:val="24"/>
        </w:rPr>
        <w:t xml:space="preserve">бщества (2 года) с </w:t>
      </w:r>
      <w:r w:rsidR="00973BF0">
        <w:rPr>
          <w:rFonts w:ascii="Times New Roman" w:hAnsi="Times New Roman" w:cs="Times New Roman"/>
          <w:sz w:val="24"/>
          <w:szCs w:val="24"/>
        </w:rPr>
        <w:t>18.11.2022 г.</w:t>
      </w:r>
    </w:p>
    <w:p w:rsidR="00A21A47" w:rsidRPr="00A21A47" w:rsidRDefault="00A21A47" w:rsidP="00CB3DC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Все вопросы повестки дня общего собрания участников ООО </w:t>
      </w:r>
      <w:r w:rsidR="006722E7" w:rsidRPr="006722E7">
        <w:rPr>
          <w:rFonts w:ascii="Times New Roman" w:hAnsi="Times New Roman" w:cs="Times New Roman"/>
          <w:b/>
          <w:sz w:val="24"/>
          <w:szCs w:val="24"/>
        </w:rPr>
        <w:t>«</w:t>
      </w:r>
      <w:r w:rsidR="00973BF0" w:rsidRPr="00973BF0">
        <w:rPr>
          <w:rFonts w:ascii="Times New Roman" w:hAnsi="Times New Roman" w:cs="Times New Roman"/>
          <w:b/>
          <w:sz w:val="24"/>
          <w:szCs w:val="24"/>
        </w:rPr>
        <w:t>«АЛЛЮР»</w:t>
      </w:r>
      <w:r w:rsidR="0097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E7">
        <w:rPr>
          <w:rFonts w:ascii="Times New Roman" w:hAnsi="Times New Roman" w:cs="Times New Roman"/>
          <w:b/>
          <w:sz w:val="24"/>
          <w:szCs w:val="24"/>
        </w:rPr>
        <w:t>р</w:t>
      </w:r>
      <w:r w:rsidRPr="00A21A47">
        <w:rPr>
          <w:rFonts w:ascii="Times New Roman" w:hAnsi="Times New Roman" w:cs="Times New Roman"/>
          <w:sz w:val="24"/>
          <w:szCs w:val="24"/>
        </w:rPr>
        <w:t>ассмотрены.</w:t>
      </w: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Подсчет голосов по вопросам повестки дня проводил: </w:t>
      </w:r>
      <w:r w:rsidR="00973BF0">
        <w:rPr>
          <w:rFonts w:ascii="Times New Roman" w:hAnsi="Times New Roman" w:cs="Times New Roman"/>
          <w:sz w:val="24"/>
          <w:szCs w:val="24"/>
        </w:rPr>
        <w:t>Викторова В.В.</w:t>
      </w:r>
      <w:r w:rsidRPr="00A21A47">
        <w:rPr>
          <w:rFonts w:ascii="Times New Roman" w:hAnsi="Times New Roman" w:cs="Times New Roman"/>
          <w:sz w:val="24"/>
          <w:szCs w:val="24"/>
        </w:rPr>
        <w:t xml:space="preserve"> - секретарь собрания.</w:t>
      </w:r>
    </w:p>
    <w:p w:rsid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22E7" w:rsidRDefault="006722E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22E7" w:rsidRPr="00A21A47" w:rsidRDefault="006722E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47"/>
        <w:gridCol w:w="1190"/>
        <w:gridCol w:w="2097"/>
        <w:gridCol w:w="2097"/>
      </w:tblGrid>
      <w:tr w:rsidR="00973BF0" w:rsidTr="00973BF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  <w:r>
              <w:t>Председатель собрания: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973BF0">
            <w:pPr>
              <w:pStyle w:val="ConsDTNormal"/>
            </w:pPr>
            <w:r w:rsidRPr="00973BF0">
              <w:rPr>
                <w:i/>
                <w:sz w:val="18"/>
              </w:rPr>
              <w:t>Александрова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973BF0">
            <w:pPr>
              <w:pStyle w:val="ConsDTNormal"/>
              <w:jc w:val="left"/>
            </w:pPr>
            <w:r>
              <w:t xml:space="preserve">     /</w:t>
            </w:r>
            <w:r w:rsidRPr="00973BF0">
              <w:rPr>
                <w:sz w:val="18"/>
              </w:rPr>
              <w:t>А.А. Александрова</w:t>
            </w:r>
            <w:r>
              <w:t>/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73BF0" w:rsidRDefault="00973BF0" w:rsidP="006722E7">
            <w:pPr>
              <w:pStyle w:val="ConsDTNormal"/>
              <w:jc w:val="left"/>
            </w:pPr>
          </w:p>
        </w:tc>
      </w:tr>
      <w:tr w:rsidR="00973BF0" w:rsidTr="00973BF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  <w:r>
              <w:t>Секретарь собрания: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</w:p>
        </w:tc>
        <w:tc>
          <w:tcPr>
            <w:tcW w:w="1190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center"/>
            </w:pPr>
            <w:r w:rsidRPr="00973BF0">
              <w:rPr>
                <w:i/>
                <w:sz w:val="22"/>
              </w:rPr>
              <w:t>Викторова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973BF0">
            <w:pPr>
              <w:pStyle w:val="ConsDTNormal"/>
              <w:jc w:val="left"/>
            </w:pPr>
            <w:r>
              <w:t xml:space="preserve">    /</w:t>
            </w:r>
            <w:r w:rsidRPr="00973BF0">
              <w:rPr>
                <w:sz w:val="20"/>
              </w:rPr>
              <w:t>В.В. Викторова/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73BF0" w:rsidRDefault="00973BF0" w:rsidP="006722E7">
            <w:pPr>
              <w:pStyle w:val="ConsDTNormal"/>
              <w:jc w:val="left"/>
            </w:pPr>
          </w:p>
        </w:tc>
      </w:tr>
      <w:tr w:rsidR="00973BF0" w:rsidTr="00973BF0">
        <w:trPr>
          <w:trHeight w:val="6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D223A4">
            <w:pPr>
              <w:pStyle w:val="ConsDTNormal"/>
              <w:jc w:val="left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73BF0" w:rsidRDefault="00973BF0" w:rsidP="00D223A4">
            <w:pPr>
              <w:pStyle w:val="ConsDTNormal"/>
              <w:jc w:val="left"/>
            </w:pPr>
          </w:p>
        </w:tc>
      </w:tr>
    </w:tbl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F0C3C" w:rsidRDefault="00973BF0" w:rsidP="00A21A47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</w:t>
      </w:r>
      <w:r w:rsidR="006722E7" w:rsidRPr="006722E7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="00A21A47" w:rsidRPr="006722E7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="00A21A47" w:rsidRPr="006722E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73BF0" w:rsidRDefault="00973BF0" w:rsidP="00A21A47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</w:p>
    <w:p w:rsidR="00973BF0" w:rsidRDefault="00973BF0" w:rsidP="00A21A47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Подписи участников:</w:t>
      </w:r>
    </w:p>
    <w:p w:rsidR="00973BF0" w:rsidRDefault="00973BF0" w:rsidP="00A21A47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2097"/>
      </w:tblGrid>
      <w:tr w:rsidR="00973BF0" w:rsidTr="00E47A3A">
        <w:tc>
          <w:tcPr>
            <w:tcW w:w="1190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E47A3A">
            <w:pPr>
              <w:pStyle w:val="ConsDTNormal"/>
            </w:pPr>
            <w:r w:rsidRPr="00973BF0">
              <w:rPr>
                <w:i/>
                <w:sz w:val="18"/>
              </w:rPr>
              <w:t>Александрова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E47A3A">
            <w:pPr>
              <w:pStyle w:val="ConsDTNormal"/>
              <w:jc w:val="left"/>
            </w:pPr>
            <w:r>
              <w:t xml:space="preserve">     /</w:t>
            </w:r>
            <w:r w:rsidRPr="00973BF0">
              <w:rPr>
                <w:sz w:val="18"/>
              </w:rPr>
              <w:t>А.А. Александрова</w:t>
            </w:r>
            <w:r>
              <w:t>/</w:t>
            </w:r>
          </w:p>
        </w:tc>
      </w:tr>
      <w:tr w:rsidR="00973BF0" w:rsidTr="00E47A3A">
        <w:tc>
          <w:tcPr>
            <w:tcW w:w="1190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E47A3A">
            <w:pPr>
              <w:pStyle w:val="ConsDTNormal"/>
              <w:jc w:val="center"/>
            </w:pPr>
            <w:r w:rsidRPr="00973BF0">
              <w:rPr>
                <w:i/>
                <w:sz w:val="22"/>
              </w:rPr>
              <w:t>Викторова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BF0" w:rsidRDefault="00973BF0" w:rsidP="00E47A3A">
            <w:pPr>
              <w:pStyle w:val="ConsDTNormal"/>
              <w:jc w:val="left"/>
            </w:pPr>
            <w:r>
              <w:t xml:space="preserve">    /</w:t>
            </w:r>
            <w:r w:rsidRPr="00973BF0">
              <w:rPr>
                <w:sz w:val="20"/>
              </w:rPr>
              <w:t>В.В. Викторова/</w:t>
            </w:r>
          </w:p>
        </w:tc>
      </w:tr>
    </w:tbl>
    <w:p w:rsidR="00973BF0" w:rsidRPr="006722E7" w:rsidRDefault="00973BF0" w:rsidP="00A21A47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73BF0" w:rsidRPr="006722E7" w:rsidSect="00DC3BA8">
      <w:headerReference w:type="default" r:id="rId7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FE" w:rsidRDefault="009D45FE" w:rsidP="007D3E14">
      <w:pPr>
        <w:spacing w:after="0" w:line="240" w:lineRule="auto"/>
      </w:pPr>
      <w:r>
        <w:separator/>
      </w:r>
    </w:p>
  </w:endnote>
  <w:endnote w:type="continuationSeparator" w:id="0">
    <w:p w:rsidR="009D45FE" w:rsidRDefault="009D45FE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FE" w:rsidRDefault="009D45FE" w:rsidP="007D3E14">
      <w:pPr>
        <w:spacing w:after="0" w:line="240" w:lineRule="auto"/>
      </w:pPr>
      <w:r>
        <w:separator/>
      </w:r>
    </w:p>
  </w:footnote>
  <w:footnote w:type="continuationSeparator" w:id="0">
    <w:p w:rsidR="009D45FE" w:rsidRDefault="009D45FE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14" w:rsidRPr="00D655AC" w:rsidRDefault="007D3E14" w:rsidP="0072454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B0069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3054947"/>
    <w:multiLevelType w:val="hybridMultilevel"/>
    <w:tmpl w:val="B28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B744B"/>
    <w:multiLevelType w:val="hybridMultilevel"/>
    <w:tmpl w:val="6D6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86D73"/>
    <w:multiLevelType w:val="hybridMultilevel"/>
    <w:tmpl w:val="27DC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98"/>
    <w:multiLevelType w:val="hybridMultilevel"/>
    <w:tmpl w:val="E59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57CFE"/>
    <w:multiLevelType w:val="hybridMultilevel"/>
    <w:tmpl w:val="ED8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6AE6"/>
    <w:multiLevelType w:val="hybridMultilevel"/>
    <w:tmpl w:val="732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1ED8"/>
    <w:rsid w:val="00045EC5"/>
    <w:rsid w:val="000B2367"/>
    <w:rsid w:val="000D0862"/>
    <w:rsid w:val="00176B94"/>
    <w:rsid w:val="00197D32"/>
    <w:rsid w:val="00203B92"/>
    <w:rsid w:val="00207880"/>
    <w:rsid w:val="00235A86"/>
    <w:rsid w:val="002711C6"/>
    <w:rsid w:val="00275997"/>
    <w:rsid w:val="002910DA"/>
    <w:rsid w:val="002B4C31"/>
    <w:rsid w:val="00310C22"/>
    <w:rsid w:val="003210D2"/>
    <w:rsid w:val="00366473"/>
    <w:rsid w:val="00385460"/>
    <w:rsid w:val="004718EB"/>
    <w:rsid w:val="004A42CC"/>
    <w:rsid w:val="004C626F"/>
    <w:rsid w:val="004E3B7E"/>
    <w:rsid w:val="00617331"/>
    <w:rsid w:val="00625FA9"/>
    <w:rsid w:val="00644C59"/>
    <w:rsid w:val="00652F4E"/>
    <w:rsid w:val="00660B9F"/>
    <w:rsid w:val="006722E7"/>
    <w:rsid w:val="0069563E"/>
    <w:rsid w:val="006C48DD"/>
    <w:rsid w:val="00724543"/>
    <w:rsid w:val="007476EB"/>
    <w:rsid w:val="00762F28"/>
    <w:rsid w:val="00793D3C"/>
    <w:rsid w:val="0079550D"/>
    <w:rsid w:val="007A1D94"/>
    <w:rsid w:val="007C247D"/>
    <w:rsid w:val="007D3E14"/>
    <w:rsid w:val="007F1579"/>
    <w:rsid w:val="00811F01"/>
    <w:rsid w:val="00835F29"/>
    <w:rsid w:val="00837768"/>
    <w:rsid w:val="00837B13"/>
    <w:rsid w:val="0086755D"/>
    <w:rsid w:val="008D31FF"/>
    <w:rsid w:val="00913B77"/>
    <w:rsid w:val="00973BF0"/>
    <w:rsid w:val="009A06CC"/>
    <w:rsid w:val="009A635E"/>
    <w:rsid w:val="009B6451"/>
    <w:rsid w:val="009C539F"/>
    <w:rsid w:val="009D45FE"/>
    <w:rsid w:val="00A21A47"/>
    <w:rsid w:val="00A426AB"/>
    <w:rsid w:val="00A70F55"/>
    <w:rsid w:val="00A860A2"/>
    <w:rsid w:val="00A91981"/>
    <w:rsid w:val="00AB396D"/>
    <w:rsid w:val="00B10D35"/>
    <w:rsid w:val="00B25BDE"/>
    <w:rsid w:val="00BC0353"/>
    <w:rsid w:val="00BE2C7F"/>
    <w:rsid w:val="00BF7732"/>
    <w:rsid w:val="00C069B7"/>
    <w:rsid w:val="00C069E1"/>
    <w:rsid w:val="00C229D4"/>
    <w:rsid w:val="00CA1477"/>
    <w:rsid w:val="00CA5395"/>
    <w:rsid w:val="00CB3DCC"/>
    <w:rsid w:val="00CC2FCA"/>
    <w:rsid w:val="00D1276C"/>
    <w:rsid w:val="00D223A4"/>
    <w:rsid w:val="00D655AC"/>
    <w:rsid w:val="00DC3BA8"/>
    <w:rsid w:val="00DF0C3C"/>
    <w:rsid w:val="00E25887"/>
    <w:rsid w:val="00E6399F"/>
    <w:rsid w:val="00E80A29"/>
    <w:rsid w:val="00F32BB9"/>
    <w:rsid w:val="00F923F2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640EB"/>
  <w14:defaultImageDpi w14:val="0"/>
  <w15:docId w15:val="{DFA5D815-DEF6-42C2-8834-B69ED2E8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uiPriority w:val="99"/>
    <w:rsid w:val="00045EC5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paragraph" w:customStyle="1" w:styleId="ConsNormal">
    <w:name w:val="ConsNormal"/>
    <w:uiPriority w:val="99"/>
    <w:rsid w:val="007245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72454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BF773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ИФНС России N 27 по г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России N 27 по г</dc:title>
  <dc:subject/>
  <dc:creator>КонсультантПлюс</dc:creator>
  <cp:keywords/>
  <dc:description/>
  <cp:lastModifiedBy>Secretar</cp:lastModifiedBy>
  <cp:revision>2</cp:revision>
  <cp:lastPrinted>2019-07-09T10:03:00Z</cp:lastPrinted>
  <dcterms:created xsi:type="dcterms:W3CDTF">2022-11-17T08:26:00Z</dcterms:created>
  <dcterms:modified xsi:type="dcterms:W3CDTF">2022-11-17T08:26:00Z</dcterms:modified>
</cp:coreProperties>
</file>