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47" w:rsidRPr="00652F4E" w:rsidRDefault="00652F4E" w:rsidP="00652F4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652F4E">
        <w:rPr>
          <w:rFonts w:ascii="Times New Roman" w:hAnsi="Times New Roman"/>
          <w:b/>
          <w:sz w:val="24"/>
          <w:szCs w:val="24"/>
        </w:rPr>
        <w:t>Общество с ограниченн</w:t>
      </w:r>
      <w:r>
        <w:rPr>
          <w:rFonts w:ascii="Times New Roman" w:hAnsi="Times New Roman"/>
          <w:b/>
          <w:sz w:val="24"/>
          <w:szCs w:val="24"/>
        </w:rPr>
        <w:t xml:space="preserve">ой ответственностью </w:t>
      </w:r>
      <w:r w:rsidR="00397BB1">
        <w:rPr>
          <w:rFonts w:ascii="Times New Roman" w:hAnsi="Times New Roman"/>
          <w:b/>
          <w:sz w:val="24"/>
          <w:szCs w:val="24"/>
        </w:rPr>
        <w:t>_____________</w:t>
      </w:r>
    </w:p>
    <w:p w:rsidR="00652F4E" w:rsidRPr="00A21A47" w:rsidRDefault="00652F4E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Default="00A21A47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296D" w:rsidRPr="00A21A47" w:rsidRDefault="0080296D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6722E7" w:rsidRDefault="0080296D" w:rsidP="00A21A47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1A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4E" w:rsidRPr="006722E7">
        <w:rPr>
          <w:rFonts w:ascii="Times New Roman" w:hAnsi="Times New Roman" w:cs="Times New Roman"/>
          <w:b/>
          <w:sz w:val="28"/>
          <w:szCs w:val="28"/>
        </w:rPr>
        <w:t>№</w:t>
      </w:r>
      <w:r w:rsidR="00A21A47" w:rsidRPr="0067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B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814AC0" w:rsidRPr="00A21A47" w:rsidRDefault="00814AC0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Default="00A21A47" w:rsidP="00652F4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97BB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97BB1">
        <w:rPr>
          <w:rFonts w:ascii="Times New Roman" w:hAnsi="Times New Roman" w:cs="Times New Roman"/>
          <w:sz w:val="24"/>
          <w:szCs w:val="24"/>
        </w:rPr>
        <w:tab/>
      </w:r>
      <w:r w:rsidR="00397BB1">
        <w:rPr>
          <w:rFonts w:ascii="Times New Roman" w:hAnsi="Times New Roman" w:cs="Times New Roman"/>
          <w:sz w:val="24"/>
          <w:szCs w:val="24"/>
        </w:rPr>
        <w:tab/>
      </w:r>
      <w:r w:rsidR="00397BB1">
        <w:rPr>
          <w:rFonts w:ascii="Times New Roman" w:hAnsi="Times New Roman" w:cs="Times New Roman"/>
          <w:sz w:val="24"/>
          <w:szCs w:val="24"/>
        </w:rPr>
        <w:tab/>
      </w:r>
      <w:r w:rsidR="00397BB1">
        <w:rPr>
          <w:rFonts w:ascii="Times New Roman" w:hAnsi="Times New Roman" w:cs="Times New Roman"/>
          <w:sz w:val="24"/>
          <w:szCs w:val="24"/>
        </w:rPr>
        <w:tab/>
      </w:r>
      <w:r w:rsidR="00397BB1">
        <w:rPr>
          <w:rFonts w:ascii="Times New Roman" w:hAnsi="Times New Roman" w:cs="Times New Roman"/>
          <w:sz w:val="24"/>
          <w:szCs w:val="24"/>
        </w:rPr>
        <w:tab/>
        <w:t>«____» ___________ 2022 г.</w:t>
      </w:r>
    </w:p>
    <w:p w:rsidR="00814AC0" w:rsidRDefault="00814AC0" w:rsidP="00652F4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652F4E" w:rsidRDefault="0080296D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продлении полномочий</w:t>
      </w:r>
    </w:p>
    <w:p w:rsidR="0080296D" w:rsidRPr="00A21A47" w:rsidRDefault="0080296D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директора»</w:t>
      </w:r>
    </w:p>
    <w:p w:rsidR="0080296D" w:rsidRDefault="0080296D" w:rsidP="0080296D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0296D" w:rsidRDefault="0080296D" w:rsidP="0080296D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0296D" w:rsidRDefault="0080296D" w:rsidP="0080296D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Pr="0080296D">
        <w:rPr>
          <w:rFonts w:ascii="Times New Roman" w:hAnsi="Times New Roman" w:cs="Times New Roman"/>
          <w:sz w:val="24"/>
          <w:szCs w:val="24"/>
        </w:rPr>
        <w:t xml:space="preserve"> общего собрания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96D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397BB1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397BB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0296D">
        <w:rPr>
          <w:rFonts w:ascii="Times New Roman" w:hAnsi="Times New Roman" w:cs="Times New Roman"/>
          <w:sz w:val="24"/>
          <w:szCs w:val="24"/>
        </w:rPr>
        <w:t xml:space="preserve">№ </w:t>
      </w:r>
      <w:r w:rsidR="00397BB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0296D">
        <w:rPr>
          <w:rFonts w:ascii="Times New Roman" w:hAnsi="Times New Roman" w:cs="Times New Roman"/>
          <w:sz w:val="24"/>
          <w:szCs w:val="24"/>
        </w:rPr>
        <w:t xml:space="preserve"> от </w:t>
      </w:r>
      <w:r w:rsidR="00397BB1">
        <w:rPr>
          <w:rFonts w:ascii="Times New Roman" w:hAnsi="Times New Roman" w:cs="Times New Roman"/>
          <w:sz w:val="24"/>
          <w:szCs w:val="24"/>
        </w:rPr>
        <w:t>___________</w:t>
      </w:r>
      <w:r w:rsidRPr="0080296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0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продолжаю исполнять обязанности Генерального директора ООО </w:t>
      </w:r>
      <w:r w:rsidR="00397BB1">
        <w:rPr>
          <w:rFonts w:ascii="Times New Roman" w:hAnsi="Times New Roman" w:cs="Times New Roman"/>
          <w:sz w:val="24"/>
          <w:szCs w:val="24"/>
        </w:rPr>
        <w:t>____________ с «____» _____________ 2022 г. по ____________________.</w:t>
      </w:r>
    </w:p>
    <w:p w:rsidR="0080296D" w:rsidRDefault="0080296D" w:rsidP="0080296D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0296D" w:rsidRDefault="0080296D" w:rsidP="0080296D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0296D" w:rsidRPr="0080296D" w:rsidRDefault="0080296D" w:rsidP="0080296D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80296D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21A47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21A47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CA53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1A47" w:rsidRPr="00A21A47" w:rsidSect="00DC3BA8">
      <w:headerReference w:type="default" r:id="rId7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DD" w:rsidRDefault="00BE22DD" w:rsidP="007D3E14">
      <w:pPr>
        <w:spacing w:after="0" w:line="240" w:lineRule="auto"/>
      </w:pPr>
      <w:r>
        <w:separator/>
      </w:r>
    </w:p>
  </w:endnote>
  <w:endnote w:type="continuationSeparator" w:id="0">
    <w:p w:rsidR="00BE22DD" w:rsidRDefault="00BE22DD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DD" w:rsidRDefault="00BE22DD" w:rsidP="007D3E14">
      <w:pPr>
        <w:spacing w:after="0" w:line="240" w:lineRule="auto"/>
      </w:pPr>
      <w:r>
        <w:separator/>
      </w:r>
    </w:p>
  </w:footnote>
  <w:footnote w:type="continuationSeparator" w:id="0">
    <w:p w:rsidR="00BE22DD" w:rsidRDefault="00BE22DD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14" w:rsidRPr="00D655AC" w:rsidRDefault="007D3E14" w:rsidP="0072454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B0069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3054947"/>
    <w:multiLevelType w:val="hybridMultilevel"/>
    <w:tmpl w:val="B28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B744B"/>
    <w:multiLevelType w:val="hybridMultilevel"/>
    <w:tmpl w:val="6D6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86D73"/>
    <w:multiLevelType w:val="hybridMultilevel"/>
    <w:tmpl w:val="27DC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98"/>
    <w:multiLevelType w:val="hybridMultilevel"/>
    <w:tmpl w:val="E59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57CFE"/>
    <w:multiLevelType w:val="hybridMultilevel"/>
    <w:tmpl w:val="ED8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6AE6"/>
    <w:multiLevelType w:val="hybridMultilevel"/>
    <w:tmpl w:val="732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1ED8"/>
    <w:rsid w:val="00045EC5"/>
    <w:rsid w:val="000B2367"/>
    <w:rsid w:val="000D0862"/>
    <w:rsid w:val="00176B94"/>
    <w:rsid w:val="00197D32"/>
    <w:rsid w:val="001A3888"/>
    <w:rsid w:val="001A76D3"/>
    <w:rsid w:val="00203B92"/>
    <w:rsid w:val="00207880"/>
    <w:rsid w:val="00235A86"/>
    <w:rsid w:val="002711C6"/>
    <w:rsid w:val="00275997"/>
    <w:rsid w:val="002910DA"/>
    <w:rsid w:val="002B4C31"/>
    <w:rsid w:val="00310C22"/>
    <w:rsid w:val="003210D2"/>
    <w:rsid w:val="00366473"/>
    <w:rsid w:val="00385460"/>
    <w:rsid w:val="00397BB1"/>
    <w:rsid w:val="004718EB"/>
    <w:rsid w:val="004A42CC"/>
    <w:rsid w:val="004C626F"/>
    <w:rsid w:val="004E3B7E"/>
    <w:rsid w:val="00617331"/>
    <w:rsid w:val="00625FA9"/>
    <w:rsid w:val="00644C59"/>
    <w:rsid w:val="00652F4E"/>
    <w:rsid w:val="00660B9F"/>
    <w:rsid w:val="006722E7"/>
    <w:rsid w:val="0069563E"/>
    <w:rsid w:val="006C48DD"/>
    <w:rsid w:val="00724543"/>
    <w:rsid w:val="007476EB"/>
    <w:rsid w:val="00762F28"/>
    <w:rsid w:val="00793D3C"/>
    <w:rsid w:val="0079550D"/>
    <w:rsid w:val="007A1D94"/>
    <w:rsid w:val="007C59DD"/>
    <w:rsid w:val="007D3E14"/>
    <w:rsid w:val="007F1579"/>
    <w:rsid w:val="0080296D"/>
    <w:rsid w:val="00811F01"/>
    <w:rsid w:val="00814AC0"/>
    <w:rsid w:val="00835F29"/>
    <w:rsid w:val="00837768"/>
    <w:rsid w:val="00837B13"/>
    <w:rsid w:val="0086755D"/>
    <w:rsid w:val="008D31FF"/>
    <w:rsid w:val="00913B77"/>
    <w:rsid w:val="009A06CC"/>
    <w:rsid w:val="009A635E"/>
    <w:rsid w:val="009B6451"/>
    <w:rsid w:val="009C539F"/>
    <w:rsid w:val="00A21A47"/>
    <w:rsid w:val="00A426AB"/>
    <w:rsid w:val="00A70F55"/>
    <w:rsid w:val="00A860A2"/>
    <w:rsid w:val="00A91981"/>
    <w:rsid w:val="00AB396D"/>
    <w:rsid w:val="00B10D35"/>
    <w:rsid w:val="00B25BDE"/>
    <w:rsid w:val="00BC0353"/>
    <w:rsid w:val="00BE22DD"/>
    <w:rsid w:val="00BE2C7F"/>
    <w:rsid w:val="00BE526C"/>
    <w:rsid w:val="00BF7732"/>
    <w:rsid w:val="00C069B7"/>
    <w:rsid w:val="00C069E1"/>
    <w:rsid w:val="00C229D4"/>
    <w:rsid w:val="00CA1477"/>
    <w:rsid w:val="00CA5395"/>
    <w:rsid w:val="00CB3DCC"/>
    <w:rsid w:val="00CC2FCA"/>
    <w:rsid w:val="00D1276C"/>
    <w:rsid w:val="00D223A4"/>
    <w:rsid w:val="00D655AC"/>
    <w:rsid w:val="00DC3BA8"/>
    <w:rsid w:val="00DF0C3C"/>
    <w:rsid w:val="00E25887"/>
    <w:rsid w:val="00E6399F"/>
    <w:rsid w:val="00E80A29"/>
    <w:rsid w:val="00F32BB9"/>
    <w:rsid w:val="00F923F2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0A822"/>
  <w14:defaultImageDpi w14:val="0"/>
  <w15:docId w15:val="{E2DBB5E5-997C-4021-B374-894E52F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uiPriority w:val="99"/>
    <w:rsid w:val="00045EC5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paragraph" w:customStyle="1" w:styleId="ConsNormal">
    <w:name w:val="ConsNormal"/>
    <w:uiPriority w:val="99"/>
    <w:rsid w:val="007245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72454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BF773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ИФНС России N 27 по г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России N 27 по г</dc:title>
  <dc:subject/>
  <dc:creator>КонсультантПлюс</dc:creator>
  <cp:keywords/>
  <dc:description/>
  <cp:lastModifiedBy>Secretar</cp:lastModifiedBy>
  <cp:revision>2</cp:revision>
  <cp:lastPrinted>2019-07-09T10:03:00Z</cp:lastPrinted>
  <dcterms:created xsi:type="dcterms:W3CDTF">2022-11-17T08:32:00Z</dcterms:created>
  <dcterms:modified xsi:type="dcterms:W3CDTF">2022-11-17T08:32:00Z</dcterms:modified>
</cp:coreProperties>
</file>