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E6" w:rsidRPr="003F09E6" w:rsidRDefault="003F09E6" w:rsidP="003F0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9E6">
        <w:rPr>
          <w:rFonts w:ascii="Times New Roman" w:hAnsi="Times New Roman"/>
          <w:b/>
          <w:bCs/>
          <w:sz w:val="24"/>
          <w:szCs w:val="24"/>
        </w:rPr>
        <w:t>Журнал</w:t>
      </w:r>
    </w:p>
    <w:p w:rsidR="003F09E6" w:rsidRPr="003F09E6" w:rsidRDefault="003F09E6" w:rsidP="003F0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9E6">
        <w:rPr>
          <w:rFonts w:ascii="Times New Roman" w:hAnsi="Times New Roman"/>
          <w:b/>
          <w:bCs/>
          <w:sz w:val="24"/>
          <w:szCs w:val="24"/>
        </w:rPr>
        <w:t>технического обслуживания оборудования</w:t>
      </w:r>
    </w:p>
    <w:p w:rsidR="003F09E6" w:rsidRPr="003F09E6" w:rsidRDefault="003F09E6" w:rsidP="003F0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1418"/>
        <w:gridCol w:w="2409"/>
        <w:gridCol w:w="1843"/>
        <w:gridCol w:w="1559"/>
      </w:tblGrid>
      <w:tr w:rsidR="003F09E6" w:rsidRPr="003F09E6" w:rsidTr="00CA2BBD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9E6" w:rsidRPr="003F09E6" w:rsidRDefault="003F09E6" w:rsidP="003F09E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E6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9E6" w:rsidRPr="003F09E6" w:rsidRDefault="003F09E6" w:rsidP="003F09E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E6"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9E6" w:rsidRPr="003F09E6" w:rsidRDefault="003F09E6" w:rsidP="003F09E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E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9E6" w:rsidRPr="003F09E6" w:rsidRDefault="003F09E6" w:rsidP="003F09E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E6">
              <w:rPr>
                <w:rFonts w:ascii="Times New Roman" w:hAnsi="Times New Roman"/>
                <w:sz w:val="24"/>
                <w:szCs w:val="24"/>
              </w:rPr>
              <w:t>Продолжительность, часов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9E6" w:rsidRPr="003F09E6" w:rsidRDefault="003F09E6" w:rsidP="003F09E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E6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9E6" w:rsidRPr="003F09E6" w:rsidRDefault="003F09E6" w:rsidP="003F09E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E6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F09E6" w:rsidRPr="00D159C7" w:rsidTr="00CA2BBD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9E6" w:rsidRPr="00D159C7" w:rsidRDefault="00D159C7" w:rsidP="00C076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59C7">
              <w:rPr>
                <w:rFonts w:ascii="Times New Roman" w:hAnsi="Times New Roman"/>
                <w:sz w:val="18"/>
                <w:szCs w:val="18"/>
              </w:rPr>
              <w:t>Электрокардиограф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Inomed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9E6" w:rsidRPr="00D159C7" w:rsidRDefault="00D159C7" w:rsidP="00C076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9E6" w:rsidRPr="00D159C7" w:rsidRDefault="00D159C7" w:rsidP="00C076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9E6" w:rsidRPr="00D159C7" w:rsidRDefault="00C076E1" w:rsidP="00C076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9E6" w:rsidRPr="00D159C7" w:rsidRDefault="00C076E1" w:rsidP="00C076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Сидоров А.В.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9E6" w:rsidRPr="00D159C7" w:rsidRDefault="00D159C7" w:rsidP="00C076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59C7">
              <w:rPr>
                <w:rFonts w:ascii="Times New Roman" w:hAnsi="Times New Roman"/>
                <w:sz w:val="18"/>
                <w:szCs w:val="18"/>
              </w:rPr>
              <w:t xml:space="preserve">Технически </w:t>
            </w:r>
            <w:proofErr w:type="gramStart"/>
            <w:r w:rsidRPr="00D159C7">
              <w:rPr>
                <w:rFonts w:ascii="Times New Roman" w:hAnsi="Times New Roman"/>
                <w:sz w:val="18"/>
                <w:szCs w:val="18"/>
              </w:rPr>
              <w:t>исправен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D159C7">
              <w:rPr>
                <w:rFonts w:ascii="Times New Roman" w:hAnsi="Times New Roman"/>
                <w:sz w:val="18"/>
                <w:szCs w:val="18"/>
              </w:rPr>
              <w:t>годен для дальнейшей технической эксплуатации</w:t>
            </w:r>
          </w:p>
        </w:tc>
      </w:tr>
      <w:tr w:rsidR="00D159C7" w:rsidRPr="00D159C7" w:rsidTr="00CA2BBD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9C7" w:rsidRPr="00D159C7" w:rsidRDefault="00D159C7" w:rsidP="00C076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Эхоскоп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ЭЭС12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9C7" w:rsidRPr="00D159C7" w:rsidRDefault="00D159C7" w:rsidP="00C076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9C7" w:rsidRPr="00D159C7" w:rsidRDefault="00D159C7" w:rsidP="00C076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9C7" w:rsidRPr="00D159C7" w:rsidRDefault="00D159C7" w:rsidP="00C076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9C7" w:rsidRPr="00D159C7" w:rsidRDefault="00C076E1" w:rsidP="00C076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Сидоров А.В.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9C7" w:rsidRPr="00D159C7" w:rsidRDefault="00D159C7" w:rsidP="00C076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59C7">
              <w:rPr>
                <w:rFonts w:ascii="Times New Roman" w:hAnsi="Times New Roman"/>
                <w:sz w:val="18"/>
                <w:szCs w:val="18"/>
              </w:rPr>
              <w:t xml:space="preserve">Технически </w:t>
            </w:r>
            <w:proofErr w:type="gramStart"/>
            <w:r w:rsidRPr="00D159C7">
              <w:rPr>
                <w:rFonts w:ascii="Times New Roman" w:hAnsi="Times New Roman"/>
                <w:sz w:val="18"/>
                <w:szCs w:val="18"/>
              </w:rPr>
              <w:t>исправен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D159C7">
              <w:rPr>
                <w:rFonts w:ascii="Times New Roman" w:hAnsi="Times New Roman"/>
                <w:sz w:val="18"/>
                <w:szCs w:val="18"/>
              </w:rPr>
              <w:t>годен для дальнейшей технической эксплуатации</w:t>
            </w:r>
          </w:p>
        </w:tc>
      </w:tr>
      <w:tr w:rsidR="00D159C7" w:rsidRPr="00D159C7" w:rsidTr="00CA2BBD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9C7" w:rsidRDefault="00D159C7" w:rsidP="003F09E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076E1" w:rsidRPr="00D159C7" w:rsidRDefault="00C076E1" w:rsidP="003F09E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9C7" w:rsidRPr="00D159C7" w:rsidRDefault="00D159C7" w:rsidP="003F09E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9C7" w:rsidRPr="00D159C7" w:rsidRDefault="00D159C7" w:rsidP="003F09E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9C7" w:rsidRPr="00D159C7" w:rsidRDefault="00D159C7" w:rsidP="003F09E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9C7" w:rsidRPr="00D159C7" w:rsidRDefault="00D159C7" w:rsidP="003F09E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9C7" w:rsidRPr="00D159C7" w:rsidRDefault="00D159C7" w:rsidP="003F09E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F09E6" w:rsidRPr="003F09E6" w:rsidRDefault="003F09E6" w:rsidP="003F0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3F09E6" w:rsidRPr="003F09E6" w:rsidSect="00C66BAB">
      <w:headerReference w:type="default" r:id="rId8"/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00" w:rsidRDefault="00B72400" w:rsidP="00C66BAB">
      <w:pPr>
        <w:spacing w:after="0" w:line="240" w:lineRule="auto"/>
      </w:pPr>
      <w:r>
        <w:separator/>
      </w:r>
    </w:p>
  </w:endnote>
  <w:endnote w:type="continuationSeparator" w:id="0">
    <w:p w:rsidR="00B72400" w:rsidRDefault="00B72400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00" w:rsidRDefault="00B72400" w:rsidP="00C66BAB">
      <w:pPr>
        <w:spacing w:after="0" w:line="240" w:lineRule="auto"/>
      </w:pPr>
      <w:r>
        <w:separator/>
      </w:r>
    </w:p>
  </w:footnote>
  <w:footnote w:type="continuationSeparator" w:id="0">
    <w:p w:rsidR="00B72400" w:rsidRDefault="00B72400" w:rsidP="00C6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AB" w:rsidRPr="009103B7" w:rsidRDefault="009103B7" w:rsidP="009103B7">
    <w:pPr>
      <w:pStyle w:val="a3"/>
      <w:jc w:val="right"/>
      <w:rPr>
        <w:sz w:val="14"/>
        <w:szCs w:val="14"/>
      </w:rPr>
    </w:pPr>
    <w:r w:rsidRPr="009103B7">
      <w:rPr>
        <w:rFonts w:ascii="Times New Roman" w:hAnsi="Times New Roman"/>
        <w:sz w:val="14"/>
        <w:szCs w:val="14"/>
      </w:rPr>
      <w:t>Подготовлен</w:t>
    </w:r>
    <w:r w:rsidR="003C0812">
      <w:rPr>
        <w:rFonts w:ascii="Times New Roman" w:hAnsi="Times New Roman"/>
        <w:sz w:val="14"/>
        <w:szCs w:val="14"/>
      </w:rPr>
      <w:t>о</w:t>
    </w:r>
    <w:r w:rsidRPr="009103B7">
      <w:rPr>
        <w:rFonts w:ascii="Times New Roman" w:hAnsi="Times New Roman"/>
        <w:sz w:val="14"/>
        <w:szCs w:val="14"/>
      </w:rPr>
      <w:t xml:space="preserve"> с использованием системы </w:t>
    </w:r>
    <w:proofErr w:type="spellStart"/>
    <w:r w:rsidRPr="009103B7">
      <w:rPr>
        <w:rFonts w:ascii="Times New Roman" w:hAnsi="Times New Roman"/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8675E"/>
    <w:multiLevelType w:val="multilevel"/>
    <w:tmpl w:val="B2DE96C0"/>
    <w:lvl w:ilvl="0">
      <w:start w:val="1"/>
      <w:numFmt w:val="decimal"/>
      <w:lvlText w:val="%1."/>
      <w:lvlJc w:val="left"/>
      <w:pPr>
        <w:ind w:left="5221" w:hanging="104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61" w:hanging="104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6301" w:hanging="104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6841" w:hanging="104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41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957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857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3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297" w:hanging="1800"/>
      </w:pPr>
      <w:rPr>
        <w:rFonts w:cs="Times New Roman"/>
      </w:rPr>
    </w:lvl>
  </w:abstractNum>
  <w:abstractNum w:abstractNumId="1">
    <w:nsid w:val="4D8654E2"/>
    <w:multiLevelType w:val="hybridMultilevel"/>
    <w:tmpl w:val="849E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23172D"/>
    <w:multiLevelType w:val="hybridMultilevel"/>
    <w:tmpl w:val="C4F6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EF"/>
    <w:rsid w:val="0004321B"/>
    <w:rsid w:val="000445F1"/>
    <w:rsid w:val="00064B6B"/>
    <w:rsid w:val="00076833"/>
    <w:rsid w:val="000B7EBA"/>
    <w:rsid w:val="00115C62"/>
    <w:rsid w:val="001169AE"/>
    <w:rsid w:val="001A3969"/>
    <w:rsid w:val="002125BA"/>
    <w:rsid w:val="0029506E"/>
    <w:rsid w:val="003A2B3E"/>
    <w:rsid w:val="003C0812"/>
    <w:rsid w:val="003D53CC"/>
    <w:rsid w:val="003D63DD"/>
    <w:rsid w:val="003F09E6"/>
    <w:rsid w:val="00482076"/>
    <w:rsid w:val="004C25EF"/>
    <w:rsid w:val="004C386E"/>
    <w:rsid w:val="00524F4F"/>
    <w:rsid w:val="005A3613"/>
    <w:rsid w:val="005A379C"/>
    <w:rsid w:val="00624561"/>
    <w:rsid w:val="006C70B0"/>
    <w:rsid w:val="007C1D44"/>
    <w:rsid w:val="00801948"/>
    <w:rsid w:val="008170EE"/>
    <w:rsid w:val="0083392D"/>
    <w:rsid w:val="0084021C"/>
    <w:rsid w:val="008B60FE"/>
    <w:rsid w:val="009103B7"/>
    <w:rsid w:val="009B7EEE"/>
    <w:rsid w:val="00AC0A76"/>
    <w:rsid w:val="00AE24B6"/>
    <w:rsid w:val="00B4703C"/>
    <w:rsid w:val="00B72400"/>
    <w:rsid w:val="00B87251"/>
    <w:rsid w:val="00B919EB"/>
    <w:rsid w:val="00BB35E8"/>
    <w:rsid w:val="00BC5BEF"/>
    <w:rsid w:val="00BE21A5"/>
    <w:rsid w:val="00C076E1"/>
    <w:rsid w:val="00C66BAB"/>
    <w:rsid w:val="00C751B7"/>
    <w:rsid w:val="00CA2BBD"/>
    <w:rsid w:val="00CA7085"/>
    <w:rsid w:val="00CB3AEA"/>
    <w:rsid w:val="00CC64EB"/>
    <w:rsid w:val="00D159C7"/>
    <w:rsid w:val="00D93D1E"/>
    <w:rsid w:val="00DB5AA0"/>
    <w:rsid w:val="00E0363A"/>
    <w:rsid w:val="00E348E3"/>
    <w:rsid w:val="00E53E4A"/>
    <w:rsid w:val="00E80455"/>
    <w:rsid w:val="00F5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AC0A7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PlusNormal">
    <w:name w:val="ConsPlusNormal"/>
    <w:rsid w:val="002125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125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C25E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4C25EF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D159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AC0A7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PlusNormal">
    <w:name w:val="ConsPlusNormal"/>
    <w:rsid w:val="002125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125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C25E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4C25EF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D159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60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M-SashinaOD\AppData\Roaming\Microsoft\&#1064;&#1072;&#1073;&#1083;&#1086;&#1085;&#1099;\Do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Dot1.dot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2</cp:revision>
  <dcterms:created xsi:type="dcterms:W3CDTF">2020-06-30T12:54:00Z</dcterms:created>
  <dcterms:modified xsi:type="dcterms:W3CDTF">2020-06-30T12:54:00Z</dcterms:modified>
</cp:coreProperties>
</file>