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A9D05" w14:textId="70ACB9A9" w:rsidR="00A85261" w:rsidRDefault="00A85261" w:rsidP="00DA6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4068">
        <w:rPr>
          <w:rFonts w:ascii="Times New Roman" w:hAnsi="Times New Roman"/>
          <w:b/>
          <w:sz w:val="24"/>
          <w:szCs w:val="24"/>
        </w:rPr>
        <w:t xml:space="preserve">ДОПОЛНИТЕЛЬНОЕ СОГЛАШЕНИЕ </w:t>
      </w:r>
      <w:r>
        <w:rPr>
          <w:rFonts w:ascii="Times New Roman" w:hAnsi="Times New Roman"/>
          <w:b/>
          <w:sz w:val="24"/>
          <w:szCs w:val="24"/>
        </w:rPr>
        <w:t>№</w:t>
      </w:r>
      <w:r w:rsidRPr="000F4068">
        <w:rPr>
          <w:rFonts w:ascii="Times New Roman" w:hAnsi="Times New Roman"/>
          <w:b/>
          <w:sz w:val="24"/>
          <w:szCs w:val="24"/>
        </w:rPr>
        <w:t xml:space="preserve"> 1 </w:t>
      </w:r>
    </w:p>
    <w:p w14:paraId="5B8118FD" w14:textId="3243532C" w:rsidR="00DA651B" w:rsidRPr="000F4068" w:rsidRDefault="00DA651B" w:rsidP="00DA6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4068">
        <w:rPr>
          <w:rFonts w:ascii="Times New Roman" w:hAnsi="Times New Roman"/>
          <w:b/>
          <w:sz w:val="24"/>
          <w:szCs w:val="24"/>
        </w:rPr>
        <w:t xml:space="preserve">к </w:t>
      </w:r>
      <w:r w:rsidR="00A85261">
        <w:rPr>
          <w:rFonts w:ascii="Times New Roman" w:hAnsi="Times New Roman"/>
          <w:b/>
          <w:sz w:val="24"/>
          <w:szCs w:val="24"/>
        </w:rPr>
        <w:t>муниципальн</w:t>
      </w:r>
      <w:r w:rsidRPr="000F4068">
        <w:rPr>
          <w:rFonts w:ascii="Times New Roman" w:hAnsi="Times New Roman"/>
          <w:b/>
          <w:sz w:val="24"/>
          <w:szCs w:val="24"/>
        </w:rPr>
        <w:t>ому контракту</w:t>
      </w:r>
    </w:p>
    <w:p w14:paraId="02A888F1" w14:textId="566C42F2" w:rsidR="00DA651B" w:rsidRPr="00602BDB" w:rsidRDefault="00DA651B" w:rsidP="00DA6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651B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A85261">
        <w:rPr>
          <w:rFonts w:ascii="Times New Roman" w:hAnsi="Times New Roman"/>
          <w:b/>
          <w:bCs/>
          <w:sz w:val="24"/>
          <w:szCs w:val="24"/>
        </w:rPr>
        <w:t>01</w:t>
      </w:r>
      <w:r w:rsidRPr="00DA651B">
        <w:rPr>
          <w:rFonts w:ascii="Times New Roman" w:hAnsi="Times New Roman"/>
          <w:b/>
          <w:bCs/>
          <w:sz w:val="24"/>
          <w:szCs w:val="24"/>
        </w:rPr>
        <w:t>.</w:t>
      </w:r>
      <w:r w:rsidR="00A85261">
        <w:rPr>
          <w:rFonts w:ascii="Times New Roman" w:hAnsi="Times New Roman"/>
          <w:b/>
          <w:bCs/>
          <w:sz w:val="24"/>
          <w:szCs w:val="24"/>
        </w:rPr>
        <w:t>11</w:t>
      </w:r>
      <w:r w:rsidRPr="00DA651B">
        <w:rPr>
          <w:rFonts w:ascii="Times New Roman" w:hAnsi="Times New Roman"/>
          <w:b/>
          <w:bCs/>
          <w:sz w:val="24"/>
          <w:szCs w:val="24"/>
        </w:rPr>
        <w:t>.2019</w:t>
      </w:r>
      <w:r w:rsidR="008264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5261">
        <w:rPr>
          <w:rFonts w:ascii="Times New Roman" w:hAnsi="Times New Roman"/>
          <w:b/>
          <w:bCs/>
          <w:sz w:val="24"/>
          <w:szCs w:val="24"/>
        </w:rPr>
        <w:t>№</w:t>
      </w:r>
      <w:r w:rsidR="008264E5">
        <w:rPr>
          <w:rFonts w:ascii="Times New Roman" w:hAnsi="Times New Roman"/>
          <w:b/>
          <w:bCs/>
          <w:sz w:val="24"/>
          <w:szCs w:val="24"/>
        </w:rPr>
        <w:t xml:space="preserve"> 2781101870017000032</w:t>
      </w:r>
    </w:p>
    <w:p w14:paraId="169A46AB" w14:textId="77777777" w:rsidR="00DA651B" w:rsidRPr="00602BDB" w:rsidRDefault="00DA651B" w:rsidP="00DA6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95BBAE" w14:textId="64BD6560" w:rsidR="00DA651B" w:rsidRPr="00DA651B" w:rsidRDefault="00DA651B" w:rsidP="00DA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51B">
        <w:rPr>
          <w:rFonts w:ascii="Times New Roman" w:hAnsi="Times New Roman"/>
          <w:sz w:val="24"/>
          <w:szCs w:val="24"/>
        </w:rPr>
        <w:t xml:space="preserve">г. Москва </w:t>
      </w:r>
      <w:r w:rsidR="00A85261">
        <w:rPr>
          <w:rFonts w:ascii="Times New Roman" w:hAnsi="Times New Roman"/>
          <w:sz w:val="24"/>
          <w:szCs w:val="24"/>
        </w:rPr>
        <w:t>11</w:t>
      </w:r>
      <w:r w:rsidRPr="00DA651B">
        <w:rPr>
          <w:rFonts w:ascii="Times New Roman" w:hAnsi="Times New Roman"/>
          <w:sz w:val="24"/>
          <w:szCs w:val="24"/>
        </w:rPr>
        <w:t>.</w:t>
      </w:r>
      <w:r w:rsidR="00A85261">
        <w:rPr>
          <w:rFonts w:ascii="Times New Roman" w:hAnsi="Times New Roman"/>
          <w:sz w:val="24"/>
          <w:szCs w:val="24"/>
        </w:rPr>
        <w:t>11</w:t>
      </w:r>
      <w:r w:rsidRPr="00DA651B">
        <w:rPr>
          <w:rFonts w:ascii="Times New Roman" w:hAnsi="Times New Roman"/>
          <w:sz w:val="24"/>
          <w:szCs w:val="24"/>
        </w:rPr>
        <w:t>.2019</w:t>
      </w:r>
      <w:r w:rsidRPr="00DA651B">
        <w:rPr>
          <w:rFonts w:ascii="Times New Roman" w:hAnsi="Times New Roman"/>
          <w:sz w:val="24"/>
          <w:szCs w:val="24"/>
        </w:rPr>
        <w:br/>
      </w:r>
    </w:p>
    <w:p w14:paraId="064DDD7A" w14:textId="34D7C7F2" w:rsidR="00DA651B" w:rsidRPr="00DA651B" w:rsidRDefault="00CB4687" w:rsidP="00DA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25A">
        <w:rPr>
          <w:rFonts w:ascii="Times New Roman" w:hAnsi="Times New Roman"/>
          <w:bCs/>
          <w:color w:val="252525"/>
          <w:sz w:val="24"/>
          <w:szCs w:val="24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</w:t>
      </w:r>
      <w:r>
        <w:rPr>
          <w:rFonts w:ascii="Times New Roman" w:hAnsi="Times New Roman"/>
          <w:bCs/>
          <w:color w:val="252525"/>
          <w:sz w:val="24"/>
          <w:szCs w:val="24"/>
        </w:rPr>
        <w:t>ола олимпийского резерва «Аллюр»</w:t>
      </w:r>
      <w:r w:rsidRPr="00A47FF6"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A47FF6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>»</w:t>
      </w:r>
      <w:r w:rsidRPr="00A47FF6">
        <w:rPr>
          <w:rFonts w:ascii="Times New Roman" w:hAnsi="Times New Roman"/>
          <w:sz w:val="24"/>
          <w:szCs w:val="24"/>
        </w:rPr>
        <w:t>, в лице директора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7FF6">
        <w:rPr>
          <w:rFonts w:ascii="Times New Roman" w:hAnsi="Times New Roman"/>
          <w:sz w:val="24"/>
          <w:szCs w:val="24"/>
        </w:rPr>
        <w:t>, действующего на основании Устава, с одной стороны</w:t>
      </w:r>
      <w:r w:rsidR="00DA651B" w:rsidRPr="00DA651B">
        <w:rPr>
          <w:rFonts w:ascii="Times New Roman" w:hAnsi="Times New Roman"/>
          <w:sz w:val="24"/>
          <w:szCs w:val="24"/>
        </w:rPr>
        <w:t>,</w:t>
      </w:r>
      <w:r w:rsidR="00DA651B" w:rsidRPr="00DA651B">
        <w:rPr>
          <w:rFonts w:ascii="Times New Roman" w:hAnsi="Times New Roman"/>
          <w:sz w:val="24"/>
          <w:szCs w:val="24"/>
        </w:rPr>
        <w:t xml:space="preserve"> с одной стороны и ООО </w:t>
      </w:r>
      <w:r w:rsidR="00A85261">
        <w:rPr>
          <w:rFonts w:ascii="Times New Roman" w:hAnsi="Times New Roman"/>
          <w:sz w:val="24"/>
          <w:szCs w:val="24"/>
        </w:rPr>
        <w:t>«</w:t>
      </w:r>
      <w:r w:rsidR="00F42E83">
        <w:rPr>
          <w:rFonts w:ascii="Times New Roman" w:hAnsi="Times New Roman"/>
          <w:sz w:val="24"/>
          <w:szCs w:val="24"/>
        </w:rPr>
        <w:t>Свежий овощ</w:t>
      </w:r>
      <w:bookmarkStart w:id="0" w:name="_GoBack"/>
      <w:bookmarkEnd w:id="0"/>
      <w:r w:rsidR="00A85261">
        <w:rPr>
          <w:rFonts w:ascii="Times New Roman" w:hAnsi="Times New Roman"/>
          <w:sz w:val="24"/>
          <w:szCs w:val="24"/>
        </w:rPr>
        <w:t>»</w:t>
      </w:r>
      <w:r w:rsidR="00DA651B" w:rsidRPr="00DA651B">
        <w:rPr>
          <w:rFonts w:ascii="Times New Roman" w:hAnsi="Times New Roman"/>
          <w:sz w:val="24"/>
          <w:szCs w:val="24"/>
        </w:rPr>
        <w:t xml:space="preserve">, далее именуемое </w:t>
      </w:r>
      <w:r w:rsidR="00A85261">
        <w:rPr>
          <w:rFonts w:ascii="Times New Roman" w:hAnsi="Times New Roman"/>
          <w:sz w:val="24"/>
          <w:szCs w:val="24"/>
        </w:rPr>
        <w:t>«</w:t>
      </w:r>
      <w:r w:rsidR="00DA651B" w:rsidRPr="00DA651B">
        <w:rPr>
          <w:rFonts w:ascii="Times New Roman" w:hAnsi="Times New Roman"/>
          <w:sz w:val="24"/>
          <w:szCs w:val="24"/>
        </w:rPr>
        <w:t>Поставщик</w:t>
      </w:r>
      <w:r w:rsidR="00A85261">
        <w:rPr>
          <w:rFonts w:ascii="Times New Roman" w:hAnsi="Times New Roman"/>
          <w:sz w:val="24"/>
          <w:szCs w:val="24"/>
        </w:rPr>
        <w:t>»</w:t>
      </w:r>
      <w:r w:rsidR="00DA651B" w:rsidRPr="00DA651B">
        <w:rPr>
          <w:rFonts w:ascii="Times New Roman" w:hAnsi="Times New Roman"/>
          <w:sz w:val="24"/>
          <w:szCs w:val="24"/>
        </w:rPr>
        <w:t>, в лице генерального директора</w:t>
      </w:r>
      <w:r>
        <w:rPr>
          <w:rFonts w:ascii="Times New Roman" w:hAnsi="Times New Roman"/>
          <w:sz w:val="24"/>
          <w:szCs w:val="24"/>
        </w:rPr>
        <w:t xml:space="preserve"> Смирнова С.С.</w:t>
      </w:r>
      <w:r w:rsidR="00DA651B" w:rsidRPr="00DA651B">
        <w:rPr>
          <w:rFonts w:ascii="Times New Roman" w:hAnsi="Times New Roman"/>
          <w:sz w:val="24"/>
          <w:szCs w:val="24"/>
        </w:rPr>
        <w:t>, действующего на основании Устава, с другой стороны (далее совместно - Стороны) заключили настоящее соглашение (далее - Соглашение) о нижеследующем:</w:t>
      </w:r>
    </w:p>
    <w:p w14:paraId="74364DEF" w14:textId="77777777" w:rsidR="00DA651B" w:rsidRPr="00DA651B" w:rsidRDefault="00DA651B" w:rsidP="00DA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58C800" w14:textId="3A361FA1" w:rsidR="00DA651B" w:rsidRPr="00DA651B" w:rsidRDefault="00DA651B" w:rsidP="00DA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51B">
        <w:rPr>
          <w:rFonts w:ascii="Times New Roman" w:hAnsi="Times New Roman"/>
          <w:sz w:val="24"/>
          <w:szCs w:val="24"/>
        </w:rPr>
        <w:t xml:space="preserve">1. В соответствии с п. 4.4 </w:t>
      </w:r>
      <w:r w:rsidR="00A85261">
        <w:rPr>
          <w:rFonts w:ascii="Times New Roman" w:hAnsi="Times New Roman"/>
          <w:sz w:val="24"/>
          <w:szCs w:val="24"/>
        </w:rPr>
        <w:t>муниципальн</w:t>
      </w:r>
      <w:r w:rsidRPr="00DA651B">
        <w:rPr>
          <w:rFonts w:ascii="Times New Roman" w:hAnsi="Times New Roman"/>
          <w:sz w:val="24"/>
          <w:szCs w:val="24"/>
        </w:rPr>
        <w:t xml:space="preserve">ого контракта от </w:t>
      </w:r>
      <w:r w:rsidR="00A85261">
        <w:rPr>
          <w:rFonts w:ascii="Times New Roman" w:hAnsi="Times New Roman"/>
          <w:sz w:val="24"/>
          <w:szCs w:val="24"/>
        </w:rPr>
        <w:t>01</w:t>
      </w:r>
      <w:r w:rsidRPr="00DA651B">
        <w:rPr>
          <w:rFonts w:ascii="Times New Roman" w:hAnsi="Times New Roman"/>
          <w:sz w:val="24"/>
          <w:szCs w:val="24"/>
        </w:rPr>
        <w:t>.</w:t>
      </w:r>
      <w:r w:rsidR="00A85261">
        <w:rPr>
          <w:rFonts w:ascii="Times New Roman" w:hAnsi="Times New Roman"/>
          <w:sz w:val="24"/>
          <w:szCs w:val="24"/>
        </w:rPr>
        <w:t>11</w:t>
      </w:r>
      <w:r w:rsidRPr="00DA651B">
        <w:rPr>
          <w:rFonts w:ascii="Times New Roman" w:hAnsi="Times New Roman"/>
          <w:sz w:val="24"/>
          <w:szCs w:val="24"/>
        </w:rPr>
        <w:t xml:space="preserve">.2019 </w:t>
      </w:r>
      <w:r w:rsidR="00A85261">
        <w:rPr>
          <w:rFonts w:ascii="Times New Roman" w:hAnsi="Times New Roman"/>
          <w:sz w:val="24"/>
          <w:szCs w:val="24"/>
        </w:rPr>
        <w:t>№</w:t>
      </w:r>
      <w:r w:rsidRPr="00DA651B">
        <w:rPr>
          <w:rFonts w:ascii="Times New Roman" w:hAnsi="Times New Roman"/>
          <w:sz w:val="24"/>
          <w:szCs w:val="24"/>
        </w:rPr>
        <w:t xml:space="preserve"> 2781101870017000032 на поставку продуктов питания (далее - Контракт), на основании </w:t>
      </w:r>
      <w:proofErr w:type="spellStart"/>
      <w:r w:rsidRPr="00DA651B">
        <w:rPr>
          <w:rFonts w:ascii="Times New Roman" w:hAnsi="Times New Roman"/>
          <w:sz w:val="24"/>
          <w:szCs w:val="24"/>
        </w:rPr>
        <w:t>пп</w:t>
      </w:r>
      <w:proofErr w:type="spellEnd"/>
      <w:r w:rsidRPr="00DA651B">
        <w:rPr>
          <w:rFonts w:ascii="Times New Roman" w:hAnsi="Times New Roman"/>
          <w:sz w:val="24"/>
          <w:szCs w:val="24"/>
        </w:rPr>
        <w:t xml:space="preserve">. </w:t>
      </w:r>
      <w:r w:rsidR="00A85261">
        <w:rPr>
          <w:rFonts w:ascii="Times New Roman" w:hAnsi="Times New Roman"/>
          <w:sz w:val="24"/>
          <w:szCs w:val="24"/>
        </w:rPr>
        <w:t>«</w:t>
      </w:r>
      <w:r w:rsidRPr="00DA651B">
        <w:rPr>
          <w:rFonts w:ascii="Times New Roman" w:hAnsi="Times New Roman"/>
          <w:sz w:val="24"/>
          <w:szCs w:val="24"/>
        </w:rPr>
        <w:t>а</w:t>
      </w:r>
      <w:r w:rsidR="00A85261">
        <w:rPr>
          <w:rFonts w:ascii="Times New Roman" w:hAnsi="Times New Roman"/>
          <w:sz w:val="24"/>
          <w:szCs w:val="24"/>
        </w:rPr>
        <w:t>»</w:t>
      </w:r>
      <w:r w:rsidRPr="00DA651B">
        <w:rPr>
          <w:rFonts w:ascii="Times New Roman" w:hAnsi="Times New Roman"/>
          <w:sz w:val="24"/>
          <w:szCs w:val="24"/>
        </w:rPr>
        <w:t xml:space="preserve"> п. 1 ч. 1 ст. 95 Федерального закона от 05.04.2013 </w:t>
      </w:r>
      <w:r w:rsidR="00A85261">
        <w:rPr>
          <w:rFonts w:ascii="Times New Roman" w:hAnsi="Times New Roman"/>
          <w:sz w:val="24"/>
          <w:szCs w:val="24"/>
        </w:rPr>
        <w:t>№</w:t>
      </w:r>
      <w:r w:rsidRPr="00DA651B">
        <w:rPr>
          <w:rFonts w:ascii="Times New Roman" w:hAnsi="Times New Roman"/>
          <w:sz w:val="24"/>
          <w:szCs w:val="24"/>
        </w:rPr>
        <w:t xml:space="preserve"> 44-ФЗ </w:t>
      </w:r>
      <w:r w:rsidR="00A85261">
        <w:rPr>
          <w:rFonts w:ascii="Times New Roman" w:hAnsi="Times New Roman"/>
          <w:sz w:val="24"/>
          <w:szCs w:val="24"/>
        </w:rPr>
        <w:t>«</w:t>
      </w:r>
      <w:r w:rsidRPr="00DA651B">
        <w:rPr>
          <w:rFonts w:ascii="Times New Roman" w:hAnsi="Times New Roman"/>
          <w:sz w:val="24"/>
          <w:szCs w:val="24"/>
        </w:rPr>
        <w:t xml:space="preserve">О контрактной системе в сфере закупок товаров, работ, услуг для обеспечения </w:t>
      </w:r>
      <w:r w:rsidR="00A85261">
        <w:rPr>
          <w:rFonts w:ascii="Times New Roman" w:hAnsi="Times New Roman"/>
          <w:sz w:val="24"/>
          <w:szCs w:val="24"/>
        </w:rPr>
        <w:t>муниципальн</w:t>
      </w:r>
      <w:r w:rsidRPr="00DA651B">
        <w:rPr>
          <w:rFonts w:ascii="Times New Roman" w:hAnsi="Times New Roman"/>
          <w:sz w:val="24"/>
          <w:szCs w:val="24"/>
        </w:rPr>
        <w:t>ых и муниципальных нужд</w:t>
      </w:r>
      <w:r w:rsidR="00A85261">
        <w:rPr>
          <w:rFonts w:ascii="Times New Roman" w:hAnsi="Times New Roman"/>
          <w:sz w:val="24"/>
          <w:szCs w:val="24"/>
        </w:rPr>
        <w:t>»</w:t>
      </w:r>
      <w:r w:rsidRPr="00DA651B">
        <w:rPr>
          <w:rFonts w:ascii="Times New Roman" w:hAnsi="Times New Roman"/>
          <w:sz w:val="24"/>
          <w:szCs w:val="24"/>
        </w:rPr>
        <w:t xml:space="preserve"> Стороны приняли решение о снижении цены Контракта без изменения количества и качества поставляемого в связи с сезонным снижением рыночной цены товара.</w:t>
      </w:r>
    </w:p>
    <w:p w14:paraId="02FDA3B6" w14:textId="77777777" w:rsidR="00DA651B" w:rsidRPr="00DA651B" w:rsidRDefault="008264E5" w:rsidP="00DA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A651B" w:rsidRPr="00DA651B">
        <w:rPr>
          <w:rFonts w:ascii="Times New Roman" w:hAnsi="Times New Roman"/>
          <w:sz w:val="24"/>
          <w:szCs w:val="24"/>
        </w:rPr>
        <w:t>. Пункт 4.1 Контракта изложить в следующей редакции:</w:t>
      </w:r>
    </w:p>
    <w:p w14:paraId="577E2C52" w14:textId="21521D2C" w:rsidR="00DA651B" w:rsidRPr="00DA651B" w:rsidRDefault="00A85261" w:rsidP="00DA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A651B" w:rsidRPr="00DA651B">
        <w:rPr>
          <w:rFonts w:ascii="Times New Roman" w:hAnsi="Times New Roman"/>
          <w:sz w:val="24"/>
          <w:szCs w:val="24"/>
        </w:rPr>
        <w:t>Цена Контракта составляет 2 967 750 (два миллиона девятьсот шестьдесят семь тысяч семьсот пятьдесят) руб</w:t>
      </w:r>
      <w:r w:rsidR="008264E5">
        <w:rPr>
          <w:rFonts w:ascii="Times New Roman" w:hAnsi="Times New Roman"/>
          <w:sz w:val="24"/>
          <w:szCs w:val="24"/>
        </w:rPr>
        <w:t>.</w:t>
      </w:r>
      <w:r w:rsidR="00DA651B" w:rsidRPr="00DA651B">
        <w:rPr>
          <w:rFonts w:ascii="Times New Roman" w:hAnsi="Times New Roman"/>
          <w:sz w:val="24"/>
          <w:szCs w:val="24"/>
        </w:rPr>
        <w:t xml:space="preserve"> 00 коп. НДС не облагается в связи с применением Поставщиком упр</w:t>
      </w:r>
      <w:r w:rsidR="008264E5">
        <w:rPr>
          <w:rFonts w:ascii="Times New Roman" w:hAnsi="Times New Roman"/>
          <w:sz w:val="24"/>
          <w:szCs w:val="24"/>
        </w:rPr>
        <w:t>ощенной системы налогообложения</w:t>
      </w:r>
      <w:r>
        <w:rPr>
          <w:rFonts w:ascii="Times New Roman" w:hAnsi="Times New Roman"/>
          <w:sz w:val="24"/>
          <w:szCs w:val="24"/>
        </w:rPr>
        <w:t>»</w:t>
      </w:r>
      <w:r w:rsidR="00DA651B" w:rsidRPr="00DA651B">
        <w:rPr>
          <w:rFonts w:ascii="Times New Roman" w:hAnsi="Times New Roman"/>
          <w:sz w:val="24"/>
          <w:szCs w:val="24"/>
        </w:rPr>
        <w:t>.</w:t>
      </w:r>
    </w:p>
    <w:p w14:paraId="1E773044" w14:textId="08DD987D" w:rsidR="00DA651B" w:rsidRPr="00DA651B" w:rsidRDefault="00BA56DD" w:rsidP="00DA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6DD">
        <w:rPr>
          <w:rFonts w:ascii="Times New Roman" w:hAnsi="Times New Roman"/>
          <w:sz w:val="24"/>
          <w:szCs w:val="24"/>
        </w:rPr>
        <w:t>3</w:t>
      </w:r>
      <w:r w:rsidR="00DA651B" w:rsidRPr="00DA651B">
        <w:rPr>
          <w:rFonts w:ascii="Times New Roman" w:hAnsi="Times New Roman"/>
          <w:sz w:val="24"/>
          <w:szCs w:val="24"/>
        </w:rPr>
        <w:t xml:space="preserve">. Приложение </w:t>
      </w:r>
      <w:r w:rsidR="00A85261">
        <w:rPr>
          <w:rFonts w:ascii="Times New Roman" w:hAnsi="Times New Roman"/>
          <w:sz w:val="24"/>
          <w:szCs w:val="24"/>
        </w:rPr>
        <w:t>№</w:t>
      </w:r>
      <w:r w:rsidR="00DA651B" w:rsidRPr="00DA651B">
        <w:rPr>
          <w:rFonts w:ascii="Times New Roman" w:hAnsi="Times New Roman"/>
          <w:sz w:val="24"/>
          <w:szCs w:val="24"/>
        </w:rPr>
        <w:t xml:space="preserve"> 1 к Контракту </w:t>
      </w:r>
      <w:r w:rsidR="00A85261">
        <w:rPr>
          <w:rFonts w:ascii="Times New Roman" w:hAnsi="Times New Roman"/>
          <w:sz w:val="24"/>
          <w:szCs w:val="24"/>
        </w:rPr>
        <w:t>«</w:t>
      </w:r>
      <w:r w:rsidR="00DA651B" w:rsidRPr="00DA651B">
        <w:rPr>
          <w:rFonts w:ascii="Times New Roman" w:hAnsi="Times New Roman"/>
          <w:sz w:val="24"/>
          <w:szCs w:val="24"/>
        </w:rPr>
        <w:t>Спецификация товара</w:t>
      </w:r>
      <w:r w:rsidR="00A85261">
        <w:rPr>
          <w:rFonts w:ascii="Times New Roman" w:hAnsi="Times New Roman"/>
          <w:sz w:val="24"/>
          <w:szCs w:val="24"/>
        </w:rPr>
        <w:t>»</w:t>
      </w:r>
      <w:r w:rsidR="00DA651B" w:rsidRPr="00DA651B">
        <w:rPr>
          <w:rFonts w:ascii="Times New Roman" w:hAnsi="Times New Roman"/>
          <w:sz w:val="24"/>
          <w:szCs w:val="24"/>
        </w:rPr>
        <w:t xml:space="preserve"> изложить в редакции Приложения 1 к настоящему </w:t>
      </w:r>
      <w:r w:rsidR="000F4068">
        <w:rPr>
          <w:rFonts w:ascii="Times New Roman" w:hAnsi="Times New Roman"/>
          <w:sz w:val="24"/>
          <w:szCs w:val="24"/>
        </w:rPr>
        <w:t>С</w:t>
      </w:r>
      <w:r w:rsidR="00DA651B" w:rsidRPr="00DA651B">
        <w:rPr>
          <w:rFonts w:ascii="Times New Roman" w:hAnsi="Times New Roman"/>
          <w:sz w:val="24"/>
          <w:szCs w:val="24"/>
        </w:rPr>
        <w:t>оглашению.</w:t>
      </w:r>
    </w:p>
    <w:p w14:paraId="5D836F74" w14:textId="77777777" w:rsidR="00DA651B" w:rsidRPr="00DA651B" w:rsidRDefault="00BA56DD" w:rsidP="00DA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6DD">
        <w:rPr>
          <w:rFonts w:ascii="Times New Roman" w:hAnsi="Times New Roman"/>
          <w:sz w:val="24"/>
          <w:szCs w:val="24"/>
        </w:rPr>
        <w:t>4</w:t>
      </w:r>
      <w:r w:rsidR="00DA651B" w:rsidRPr="00DA651B">
        <w:rPr>
          <w:rFonts w:ascii="Times New Roman" w:hAnsi="Times New Roman"/>
          <w:sz w:val="24"/>
          <w:szCs w:val="24"/>
        </w:rPr>
        <w:t>. Настоящее Соглашение является приложением к Контракту и вступает в силу с момента его подписания Сторонами.</w:t>
      </w:r>
    </w:p>
    <w:p w14:paraId="16578B50" w14:textId="77777777" w:rsidR="00DA651B" w:rsidRPr="00DA651B" w:rsidRDefault="00BA56DD" w:rsidP="00DA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6DD">
        <w:rPr>
          <w:rFonts w:ascii="Times New Roman" w:hAnsi="Times New Roman"/>
          <w:sz w:val="24"/>
          <w:szCs w:val="24"/>
        </w:rPr>
        <w:t>5</w:t>
      </w:r>
      <w:r w:rsidR="00DA651B" w:rsidRPr="00DA651B">
        <w:rPr>
          <w:rFonts w:ascii="Times New Roman" w:hAnsi="Times New Roman"/>
          <w:sz w:val="24"/>
          <w:szCs w:val="24"/>
        </w:rPr>
        <w:t>. Соглашение составлено в двух экземплярах, имеющих равную юридическую силу, по одному для каждой Стороны.</w:t>
      </w:r>
    </w:p>
    <w:p w14:paraId="37882B31" w14:textId="77777777" w:rsidR="00DA651B" w:rsidRPr="00DA651B" w:rsidRDefault="00DA651B" w:rsidP="00DA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510"/>
        <w:tblW w:w="5000" w:type="pct"/>
        <w:tblLook w:val="04A0" w:firstRow="1" w:lastRow="0" w:firstColumn="1" w:lastColumn="0" w:noHBand="0" w:noVBand="1"/>
      </w:tblPr>
      <w:tblGrid>
        <w:gridCol w:w="5332"/>
        <w:gridCol w:w="5440"/>
      </w:tblGrid>
      <w:tr w:rsidR="00CB4687" w:rsidRPr="000C4E23" w14:paraId="03C8B292" w14:textId="77777777" w:rsidTr="00CB4687">
        <w:tc>
          <w:tcPr>
            <w:tcW w:w="2475" w:type="pct"/>
          </w:tcPr>
          <w:p w14:paraId="200FE4FD" w14:textId="77777777" w:rsidR="00CB4687" w:rsidRPr="000C4E23" w:rsidRDefault="00CB4687" w:rsidP="00CB4687">
            <w:pPr>
              <w:pStyle w:val="Normalunindented"/>
              <w:keepNext/>
              <w:jc w:val="center"/>
            </w:pPr>
            <w:r w:rsidRPr="000C4E23">
              <w:rPr>
                <w:b/>
              </w:rPr>
              <w:t>Заказчик</w:t>
            </w:r>
          </w:p>
        </w:tc>
        <w:tc>
          <w:tcPr>
            <w:tcW w:w="2525" w:type="pct"/>
          </w:tcPr>
          <w:p w14:paraId="1CD07296" w14:textId="77777777" w:rsidR="00CB4687" w:rsidRPr="000C4E23" w:rsidRDefault="00CB4687" w:rsidP="00CB4687">
            <w:pPr>
              <w:pStyle w:val="Normalunindented"/>
              <w:keepNext/>
              <w:jc w:val="center"/>
            </w:pPr>
            <w:r w:rsidRPr="000C4E23">
              <w:rPr>
                <w:b/>
              </w:rPr>
              <w:t>Поставщик</w:t>
            </w:r>
          </w:p>
        </w:tc>
      </w:tr>
      <w:tr w:rsidR="00CB4687" w:rsidRPr="000C4E23" w14:paraId="0C501A09" w14:textId="77777777" w:rsidTr="00CB4687">
        <w:tc>
          <w:tcPr>
            <w:tcW w:w="2475" w:type="pct"/>
          </w:tcPr>
          <w:p w14:paraId="457748DB" w14:textId="77777777" w:rsidR="00CB4687" w:rsidRPr="00CB4687" w:rsidRDefault="00CB4687" w:rsidP="00CB4687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14:paraId="0C32CDC8" w14:textId="77777777" w:rsidR="00CB4687" w:rsidRPr="00CB4687" w:rsidRDefault="00CB4687" w:rsidP="00CB46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687">
              <w:rPr>
                <w:rFonts w:ascii="Times New Roman" w:hAnsi="Times New Roman"/>
                <w:color w:val="252525"/>
                <w:sz w:val="24"/>
                <w:szCs w:val="24"/>
              </w:rPr>
              <w:t>ГБОУ ДОД СДЮСШОР «АЛЛЮР»</w:t>
            </w:r>
          </w:p>
          <w:p w14:paraId="140D2B6E" w14:textId="77777777" w:rsidR="00CB4687" w:rsidRPr="00CB4687" w:rsidRDefault="00CB4687" w:rsidP="00CB4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687">
              <w:rPr>
                <w:rFonts w:ascii="Times New Roman" w:hAnsi="Times New Roman"/>
                <w:sz w:val="24"/>
                <w:szCs w:val="24"/>
              </w:rPr>
              <w:t xml:space="preserve">Адрес:3-й Бюджетный проезд, д. 4А, </w:t>
            </w:r>
          </w:p>
          <w:p w14:paraId="5847D029" w14:textId="77777777" w:rsidR="00CB4687" w:rsidRPr="00CB4687" w:rsidRDefault="00CB4687" w:rsidP="00CB4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687">
              <w:rPr>
                <w:rFonts w:ascii="Times New Roman" w:hAnsi="Times New Roman"/>
                <w:sz w:val="24"/>
                <w:szCs w:val="24"/>
              </w:rPr>
              <w:t>г. Москва, 123321</w:t>
            </w:r>
          </w:p>
          <w:p w14:paraId="56098D62" w14:textId="77777777" w:rsidR="00CB4687" w:rsidRPr="00CB4687" w:rsidRDefault="00CB4687" w:rsidP="00CB4687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CB4687">
              <w:rPr>
                <w:color w:val="000000"/>
                <w:sz w:val="24"/>
                <w:szCs w:val="24"/>
              </w:rPr>
              <w:t>Телефон: +7 (495) 111-01-01</w:t>
            </w:r>
          </w:p>
          <w:p w14:paraId="4781D64C" w14:textId="77777777" w:rsidR="00CB4687" w:rsidRPr="00CB4687" w:rsidRDefault="00CB4687" w:rsidP="00CB4687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CB4687">
              <w:rPr>
                <w:color w:val="000000"/>
                <w:sz w:val="24"/>
                <w:szCs w:val="24"/>
              </w:rPr>
              <w:t xml:space="preserve">Электронная почта: </w:t>
            </w:r>
            <w:proofErr w:type="spellStart"/>
            <w:r w:rsidRPr="00CB4687">
              <w:rPr>
                <w:color w:val="000000"/>
                <w:sz w:val="24"/>
                <w:szCs w:val="24"/>
                <w:lang w:val="en-US"/>
              </w:rPr>
              <w:t>budzdorov</w:t>
            </w:r>
            <w:proofErr w:type="spellEnd"/>
            <w:r w:rsidRPr="00CB4687">
              <w:rPr>
                <w:color w:val="000000"/>
                <w:sz w:val="24"/>
                <w:szCs w:val="24"/>
              </w:rPr>
              <w:t>@example.ru</w:t>
            </w:r>
          </w:p>
          <w:p w14:paraId="5B06F873" w14:textId="77777777" w:rsidR="00CB4687" w:rsidRPr="00CB4687" w:rsidRDefault="00CB4687" w:rsidP="00CB4687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CB4687">
              <w:rPr>
                <w:color w:val="000000"/>
                <w:sz w:val="24"/>
                <w:szCs w:val="24"/>
              </w:rPr>
              <w:t>ОГРН 0000000111111</w:t>
            </w:r>
          </w:p>
          <w:p w14:paraId="357641A0" w14:textId="77777777" w:rsidR="00CB4687" w:rsidRPr="00CB4687" w:rsidRDefault="00CB4687" w:rsidP="00CB4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687">
              <w:rPr>
                <w:rFonts w:ascii="Times New Roman" w:hAnsi="Times New Roman"/>
                <w:sz w:val="24"/>
                <w:szCs w:val="24"/>
              </w:rPr>
              <w:t>ИНН 1234543210, КПП 123454321</w:t>
            </w:r>
          </w:p>
          <w:p w14:paraId="14C0558B" w14:textId="77777777" w:rsidR="00CB4687" w:rsidRPr="00CB4687" w:rsidRDefault="00CB4687" w:rsidP="00CB4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CB4687">
              <w:rPr>
                <w:rFonts w:ascii="Times New Roman" w:hAnsi="Times New Roman"/>
                <w:color w:val="252525"/>
                <w:sz w:val="24"/>
                <w:szCs w:val="24"/>
              </w:rPr>
              <w:t>л/с 12345678987654321234</w:t>
            </w:r>
          </w:p>
          <w:p w14:paraId="319E74BD" w14:textId="77777777" w:rsidR="00CB4687" w:rsidRPr="00CB4687" w:rsidRDefault="00CB4687" w:rsidP="00CB4687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CB4687">
              <w:rPr>
                <w:color w:val="000000"/>
                <w:sz w:val="24"/>
                <w:szCs w:val="24"/>
              </w:rPr>
              <w:t>в УФК по г. Москве</w:t>
            </w:r>
          </w:p>
          <w:p w14:paraId="26F135D4" w14:textId="77777777" w:rsidR="00CB4687" w:rsidRPr="00CB4687" w:rsidRDefault="00CB4687" w:rsidP="00CB4687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CB4687">
              <w:rPr>
                <w:color w:val="000000"/>
                <w:sz w:val="24"/>
                <w:szCs w:val="24"/>
              </w:rPr>
              <w:t>Р/с 00000000000000001111</w:t>
            </w:r>
          </w:p>
          <w:p w14:paraId="0EAABE37" w14:textId="77777777" w:rsidR="00CB4687" w:rsidRPr="00CB4687" w:rsidRDefault="00CB4687" w:rsidP="00CB4687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CB4687">
              <w:rPr>
                <w:color w:val="000000"/>
                <w:sz w:val="24"/>
                <w:szCs w:val="24"/>
              </w:rPr>
              <w:t>в ГРКЦ ГУ Банка России по ЦФО</w:t>
            </w:r>
          </w:p>
          <w:p w14:paraId="4750004C" w14:textId="77777777" w:rsidR="00CB4687" w:rsidRPr="00CB4687" w:rsidRDefault="00CB4687" w:rsidP="00CB4687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CB4687">
              <w:rPr>
                <w:color w:val="000000"/>
                <w:sz w:val="24"/>
                <w:szCs w:val="24"/>
              </w:rPr>
              <w:t>БИК 044521110</w:t>
            </w:r>
          </w:p>
          <w:p w14:paraId="632845EA" w14:textId="77777777" w:rsidR="00CB4687" w:rsidRPr="00CB4687" w:rsidRDefault="00CB4687" w:rsidP="00CB4687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pct"/>
          </w:tcPr>
          <w:p w14:paraId="1B0F07D7" w14:textId="69AE6CAE" w:rsidR="00CB4687" w:rsidRPr="00DA651B" w:rsidRDefault="00CB4687" w:rsidP="00CB4687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  <w:szCs w:val="16"/>
              </w:rPr>
            </w:pPr>
            <w:r w:rsidRPr="00DA651B">
              <w:rPr>
                <w:color w:val="000000"/>
                <w:szCs w:val="16"/>
              </w:rPr>
              <w:t xml:space="preserve">Общество с ограниченной ответственностью </w:t>
            </w:r>
            <w:r>
              <w:rPr>
                <w:color w:val="000000"/>
                <w:szCs w:val="16"/>
              </w:rPr>
              <w:t>«</w:t>
            </w:r>
            <w:r w:rsidR="00F42E83">
              <w:rPr>
                <w:color w:val="000000"/>
                <w:szCs w:val="16"/>
              </w:rPr>
              <w:t>Свежий овощ</w:t>
            </w:r>
            <w:r>
              <w:rPr>
                <w:color w:val="000000"/>
                <w:szCs w:val="16"/>
              </w:rPr>
              <w:t>»</w:t>
            </w:r>
            <w:r w:rsidRPr="00DA651B">
              <w:rPr>
                <w:color w:val="000000"/>
                <w:szCs w:val="16"/>
              </w:rPr>
              <w:t xml:space="preserve">  </w:t>
            </w:r>
          </w:p>
          <w:p w14:paraId="2AAC70D0" w14:textId="77777777" w:rsidR="00CB4687" w:rsidRPr="00DA651B" w:rsidRDefault="00CB4687" w:rsidP="00CB4687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  <w:szCs w:val="16"/>
              </w:rPr>
            </w:pPr>
            <w:r w:rsidRPr="00DA651B">
              <w:rPr>
                <w:color w:val="000000"/>
                <w:szCs w:val="16"/>
              </w:rPr>
              <w:t>Адрес, указанный в ЕГРЮЛ (ЕГРИП):</w:t>
            </w:r>
          </w:p>
          <w:p w14:paraId="3470ADC3" w14:textId="77777777" w:rsidR="00CB4687" w:rsidRPr="00DA651B" w:rsidRDefault="00CB4687" w:rsidP="00CB4687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  <w:szCs w:val="16"/>
              </w:rPr>
            </w:pPr>
            <w:r w:rsidRPr="00DA651B">
              <w:rPr>
                <w:color w:val="000000"/>
                <w:szCs w:val="16"/>
              </w:rPr>
              <w:t>ул.</w:t>
            </w:r>
            <w:r>
              <w:rPr>
                <w:color w:val="000000"/>
                <w:szCs w:val="16"/>
              </w:rPr>
              <w:t xml:space="preserve"> Зольная</w:t>
            </w:r>
            <w:r w:rsidRPr="00DA651B">
              <w:rPr>
                <w:color w:val="000000"/>
                <w:szCs w:val="16"/>
              </w:rPr>
              <w:t>, д. 14, г. Санкт-Петербург, 195213</w:t>
            </w:r>
          </w:p>
          <w:p w14:paraId="61C6CF48" w14:textId="77777777" w:rsidR="00CB4687" w:rsidRPr="00DA651B" w:rsidRDefault="00CB4687" w:rsidP="00CB4687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  <w:szCs w:val="16"/>
              </w:rPr>
            </w:pPr>
            <w:r w:rsidRPr="00DA651B">
              <w:rPr>
                <w:color w:val="000000"/>
                <w:szCs w:val="16"/>
              </w:rPr>
              <w:t>Адрес для направления корреспонденции: ул.</w:t>
            </w:r>
            <w:r>
              <w:rPr>
                <w:color w:val="000000"/>
                <w:szCs w:val="16"/>
              </w:rPr>
              <w:t xml:space="preserve"> Зольная</w:t>
            </w:r>
            <w:r w:rsidRPr="00DA651B">
              <w:rPr>
                <w:color w:val="000000"/>
                <w:szCs w:val="16"/>
              </w:rPr>
              <w:t>, д. 14, г. Санкт-Петербург, 195213</w:t>
            </w:r>
          </w:p>
          <w:p w14:paraId="230AD4E6" w14:textId="77777777" w:rsidR="00CB4687" w:rsidRPr="00DA651B" w:rsidRDefault="00CB4687" w:rsidP="00CB4687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  <w:szCs w:val="16"/>
              </w:rPr>
            </w:pPr>
            <w:r w:rsidRPr="00DA651B">
              <w:rPr>
                <w:color w:val="000000"/>
                <w:szCs w:val="16"/>
              </w:rPr>
              <w:t>Телефон</w:t>
            </w:r>
            <w:r>
              <w:rPr>
                <w:color w:val="000000"/>
                <w:szCs w:val="16"/>
              </w:rPr>
              <w:t>:</w:t>
            </w:r>
            <w:r w:rsidRPr="00DA651B">
              <w:rPr>
                <w:color w:val="000000"/>
                <w:szCs w:val="16"/>
              </w:rPr>
              <w:t xml:space="preserve"> +7 (812) 313-93-00</w:t>
            </w:r>
          </w:p>
          <w:p w14:paraId="719649ED" w14:textId="77777777" w:rsidR="00CB4687" w:rsidRPr="00DA651B" w:rsidRDefault="00CB4687" w:rsidP="00CB4687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  <w:szCs w:val="16"/>
              </w:rPr>
            </w:pPr>
            <w:r w:rsidRPr="00DA651B">
              <w:rPr>
                <w:color w:val="000000"/>
                <w:szCs w:val="16"/>
              </w:rPr>
              <w:t>Электронная почта</w:t>
            </w:r>
            <w:r>
              <w:rPr>
                <w:color w:val="000000"/>
                <w:szCs w:val="16"/>
              </w:rPr>
              <w:t>:</w:t>
            </w:r>
            <w:r w:rsidRPr="00DA651B">
              <w:rPr>
                <w:color w:val="000000"/>
                <w:szCs w:val="16"/>
              </w:rPr>
              <w:t xml:space="preserve"> </w:t>
            </w:r>
            <w:proofErr w:type="spellStart"/>
            <w:r w:rsidRPr="00DA651B">
              <w:rPr>
                <w:color w:val="000000"/>
                <w:szCs w:val="16"/>
                <w:lang w:val="en-US"/>
              </w:rPr>
              <w:t>ovostchu</w:t>
            </w:r>
            <w:proofErr w:type="spellEnd"/>
            <w:r w:rsidRPr="00DA651B">
              <w:rPr>
                <w:color w:val="000000"/>
                <w:szCs w:val="16"/>
              </w:rPr>
              <w:t>@example.ru</w:t>
            </w:r>
          </w:p>
          <w:p w14:paraId="2D9F0927" w14:textId="77777777" w:rsidR="00CB4687" w:rsidRPr="00DA651B" w:rsidRDefault="00CB4687" w:rsidP="00CB4687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  <w:szCs w:val="16"/>
              </w:rPr>
            </w:pPr>
            <w:r w:rsidRPr="00DA651B">
              <w:rPr>
                <w:color w:val="000000"/>
                <w:szCs w:val="16"/>
              </w:rPr>
              <w:t xml:space="preserve">ОГРН </w:t>
            </w:r>
            <w:r w:rsidRPr="00DA651B">
              <w:rPr>
                <w:color w:val="000000"/>
                <w:szCs w:val="16"/>
                <w:shd w:val="clear" w:color="auto" w:fill="FFFFFF"/>
              </w:rPr>
              <w:t>1027811111111</w:t>
            </w:r>
          </w:p>
          <w:p w14:paraId="492EE0FA" w14:textId="77777777" w:rsidR="00CB4687" w:rsidRPr="00DA651B" w:rsidRDefault="00CB4687" w:rsidP="00CB4687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  <w:szCs w:val="16"/>
              </w:rPr>
            </w:pPr>
            <w:r w:rsidRPr="00DA651B">
              <w:rPr>
                <w:color w:val="000000"/>
                <w:szCs w:val="16"/>
              </w:rPr>
              <w:t xml:space="preserve">ИНН </w:t>
            </w:r>
            <w:r w:rsidRPr="00DA651B">
              <w:rPr>
                <w:color w:val="000000"/>
                <w:szCs w:val="16"/>
                <w:shd w:val="clear" w:color="auto" w:fill="FFFFFF"/>
              </w:rPr>
              <w:t>7826111111</w:t>
            </w:r>
          </w:p>
          <w:p w14:paraId="2679BF6C" w14:textId="77777777" w:rsidR="00CB4687" w:rsidRPr="00DA651B" w:rsidRDefault="00CB4687" w:rsidP="00CB4687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  <w:szCs w:val="16"/>
              </w:rPr>
            </w:pPr>
            <w:r w:rsidRPr="00DA651B">
              <w:rPr>
                <w:color w:val="000000"/>
                <w:szCs w:val="16"/>
              </w:rPr>
              <w:t>Р/с 00000000000000001112</w:t>
            </w:r>
          </w:p>
          <w:p w14:paraId="27B15B97" w14:textId="77777777" w:rsidR="00CB4687" w:rsidRPr="00DA651B" w:rsidRDefault="00CB4687" w:rsidP="00CB4687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  <w:szCs w:val="16"/>
              </w:rPr>
            </w:pPr>
            <w:r w:rsidRPr="00DA651B">
              <w:rPr>
                <w:color w:val="000000"/>
                <w:szCs w:val="16"/>
              </w:rPr>
              <w:t xml:space="preserve">в ПАО </w:t>
            </w:r>
            <w:r>
              <w:rPr>
                <w:color w:val="000000"/>
                <w:szCs w:val="16"/>
              </w:rPr>
              <w:t>«</w:t>
            </w:r>
            <w:r w:rsidRPr="00DA651B">
              <w:rPr>
                <w:color w:val="000000"/>
                <w:szCs w:val="16"/>
              </w:rPr>
              <w:t>Сбербанк</w:t>
            </w:r>
            <w:r>
              <w:rPr>
                <w:color w:val="000000"/>
                <w:szCs w:val="16"/>
              </w:rPr>
              <w:t>»</w:t>
            </w:r>
          </w:p>
          <w:p w14:paraId="5A138306" w14:textId="77777777" w:rsidR="00CB4687" w:rsidRPr="00DA651B" w:rsidRDefault="00CB4687" w:rsidP="00CB4687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  <w:szCs w:val="16"/>
              </w:rPr>
            </w:pPr>
            <w:r w:rsidRPr="00DA651B">
              <w:rPr>
                <w:color w:val="000000"/>
                <w:szCs w:val="16"/>
              </w:rPr>
              <w:t xml:space="preserve">К/с </w:t>
            </w:r>
            <w:r w:rsidRPr="00DA651B">
              <w:rPr>
                <w:color w:val="000000"/>
                <w:szCs w:val="16"/>
                <w:shd w:val="clear" w:color="auto" w:fill="FFFFFF"/>
              </w:rPr>
              <w:t>30101810400000000225</w:t>
            </w:r>
          </w:p>
          <w:p w14:paraId="39966ED9" w14:textId="77777777" w:rsidR="00CB4687" w:rsidRPr="00DA651B" w:rsidRDefault="00CB4687" w:rsidP="00CB4687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  <w:szCs w:val="16"/>
              </w:rPr>
            </w:pPr>
            <w:r w:rsidRPr="00DA651B">
              <w:rPr>
                <w:color w:val="000000"/>
                <w:szCs w:val="16"/>
              </w:rPr>
              <w:t xml:space="preserve">БИК </w:t>
            </w:r>
            <w:r w:rsidRPr="00DA651B">
              <w:rPr>
                <w:color w:val="000000"/>
                <w:szCs w:val="16"/>
                <w:shd w:val="clear" w:color="auto" w:fill="FFFFFF"/>
              </w:rPr>
              <w:t>044525225</w:t>
            </w:r>
          </w:p>
          <w:p w14:paraId="5B27435C" w14:textId="77777777" w:rsidR="00CB4687" w:rsidRPr="00DA651B" w:rsidRDefault="00CB4687" w:rsidP="00CB4687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</w:rPr>
            </w:pPr>
          </w:p>
        </w:tc>
      </w:tr>
      <w:tr w:rsidR="00CB4687" w:rsidRPr="00852AD4" w14:paraId="0F7A4141" w14:textId="77777777" w:rsidTr="00CB4687">
        <w:tc>
          <w:tcPr>
            <w:tcW w:w="2475" w:type="pct"/>
          </w:tcPr>
          <w:p w14:paraId="7803772D" w14:textId="77777777" w:rsidR="00CB4687" w:rsidRPr="00CB4687" w:rsidRDefault="00CB4687" w:rsidP="00CB4687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B4687">
              <w:rPr>
                <w:sz w:val="24"/>
                <w:szCs w:val="24"/>
              </w:rPr>
              <w:t>От имени Заказчика:</w:t>
            </w:r>
            <w:r w:rsidRPr="00CB4687">
              <w:rPr>
                <w:sz w:val="24"/>
                <w:szCs w:val="24"/>
              </w:rPr>
              <w:br/>
              <w:t>Директор</w:t>
            </w:r>
          </w:p>
          <w:p w14:paraId="37FFE41F" w14:textId="77777777" w:rsidR="00CB4687" w:rsidRPr="00CB4687" w:rsidRDefault="00CB4687" w:rsidP="00CB4687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14:paraId="6EDF4CF4" w14:textId="77777777" w:rsidR="00CB4687" w:rsidRPr="00CB4687" w:rsidRDefault="00CB4687" w:rsidP="00CB4687">
            <w:pPr>
              <w:pStyle w:val="Normalunindented"/>
              <w:keepNext/>
              <w:spacing w:before="0"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                                         </w:t>
            </w:r>
            <w:proofErr w:type="spellStart"/>
            <w:r>
              <w:rPr>
                <w:i/>
                <w:sz w:val="24"/>
                <w:szCs w:val="24"/>
                <w:u w:val="single"/>
              </w:rPr>
              <w:t>И.</w:t>
            </w:r>
            <w:r>
              <w:rPr>
                <w:sz w:val="24"/>
                <w:szCs w:val="24"/>
              </w:rPr>
              <w:t>И.Иванов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B4687">
              <w:rPr>
                <w:sz w:val="24"/>
                <w:szCs w:val="24"/>
              </w:rPr>
              <w:br/>
            </w:r>
            <w:r w:rsidRPr="00CB4687">
              <w:rPr>
                <w:i/>
                <w:sz w:val="24"/>
                <w:szCs w:val="24"/>
              </w:rPr>
              <w:t>(подпись)</w:t>
            </w:r>
          </w:p>
          <w:p w14:paraId="079828BA" w14:textId="77777777" w:rsidR="00CB4687" w:rsidRPr="00CB4687" w:rsidRDefault="00CB4687" w:rsidP="00CB4687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CB4687">
              <w:rPr>
                <w:sz w:val="24"/>
                <w:szCs w:val="24"/>
              </w:rPr>
              <w:t>М.П.</w:t>
            </w:r>
          </w:p>
        </w:tc>
        <w:tc>
          <w:tcPr>
            <w:tcW w:w="2525" w:type="pct"/>
          </w:tcPr>
          <w:p w14:paraId="735F1340" w14:textId="77777777" w:rsidR="00CB4687" w:rsidRPr="000C4E23" w:rsidRDefault="00CB4687" w:rsidP="00CB4687">
            <w:pPr>
              <w:pStyle w:val="Normalunindented"/>
              <w:keepNext/>
              <w:spacing w:before="0" w:after="0" w:line="240" w:lineRule="auto"/>
              <w:jc w:val="left"/>
            </w:pPr>
            <w:r w:rsidRPr="000C4E23">
              <w:t xml:space="preserve">От имени </w:t>
            </w:r>
            <w:proofErr w:type="spellStart"/>
            <w:r w:rsidRPr="000C4E23">
              <w:t>Поставшика</w:t>
            </w:r>
            <w:proofErr w:type="spellEnd"/>
            <w:r w:rsidRPr="000C4E23">
              <w:t>:</w:t>
            </w:r>
            <w:r w:rsidRPr="000C4E23">
              <w:br/>
              <w:t>Генеральный директор</w:t>
            </w:r>
          </w:p>
          <w:p w14:paraId="21727A7C" w14:textId="77777777" w:rsidR="00CB4687" w:rsidRPr="000C4E23" w:rsidRDefault="00CB4687" w:rsidP="00CB4687">
            <w:pPr>
              <w:pStyle w:val="Normalunindented"/>
              <w:keepNext/>
              <w:spacing w:before="0" w:after="0" w:line="240" w:lineRule="auto"/>
              <w:jc w:val="left"/>
            </w:pPr>
          </w:p>
          <w:p w14:paraId="3FD1A0D1" w14:textId="77777777" w:rsidR="00CB4687" w:rsidRPr="00DA651B" w:rsidRDefault="00CB4687" w:rsidP="00CB4687">
            <w:pPr>
              <w:pStyle w:val="Normalunindented"/>
              <w:keepNext/>
              <w:spacing w:before="0" w:after="0" w:line="240" w:lineRule="auto"/>
              <w:rPr>
                <w:i/>
              </w:rPr>
            </w:pPr>
            <w:r>
              <w:t>____________________</w:t>
            </w:r>
            <w:proofErr w:type="spellStart"/>
            <w:r>
              <w:t>С.С.Смирнов</w:t>
            </w:r>
            <w:proofErr w:type="spellEnd"/>
            <w:r w:rsidRPr="00DA651B">
              <w:rPr>
                <w:u w:val="single"/>
              </w:rPr>
              <w:br/>
            </w:r>
            <w:r>
              <w:rPr>
                <w:i/>
              </w:rPr>
              <w:t>(подпись)</w:t>
            </w:r>
          </w:p>
          <w:p w14:paraId="68134D7C" w14:textId="77777777" w:rsidR="00CB4687" w:rsidRDefault="00CB4687" w:rsidP="00CB4687">
            <w:pPr>
              <w:pStyle w:val="Normalunindented"/>
              <w:keepNext/>
            </w:pPr>
            <w:r w:rsidRPr="000C4E23">
              <w:t>М.П.</w:t>
            </w:r>
          </w:p>
          <w:p w14:paraId="47908CE6" w14:textId="77777777" w:rsidR="00CB4687" w:rsidRPr="00852AD4" w:rsidRDefault="00CB4687" w:rsidP="00CB4687">
            <w:pPr>
              <w:pStyle w:val="Normalunindented"/>
              <w:keepNext/>
            </w:pPr>
          </w:p>
        </w:tc>
      </w:tr>
    </w:tbl>
    <w:p w14:paraId="7DEDDA4D" w14:textId="60260B17" w:rsidR="00DA651B" w:rsidRPr="00DA651B" w:rsidRDefault="00CB4687" w:rsidP="00DA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51B">
        <w:rPr>
          <w:rFonts w:ascii="Times New Roman" w:hAnsi="Times New Roman"/>
          <w:sz w:val="24"/>
          <w:szCs w:val="24"/>
        </w:rPr>
        <w:t xml:space="preserve"> </w:t>
      </w:r>
      <w:r w:rsidR="00DA651B" w:rsidRPr="00DA651B">
        <w:rPr>
          <w:rFonts w:ascii="Times New Roman" w:hAnsi="Times New Roman"/>
          <w:sz w:val="24"/>
          <w:szCs w:val="24"/>
        </w:rPr>
        <w:t>Приложение:</w:t>
      </w:r>
      <w:r w:rsidRPr="00DA651B">
        <w:rPr>
          <w:rFonts w:ascii="Times New Roman" w:hAnsi="Times New Roman"/>
          <w:sz w:val="24"/>
          <w:szCs w:val="24"/>
        </w:rPr>
        <w:t xml:space="preserve"> 1. Спецификация товара - на 1 л. в 1 экз.</w:t>
      </w:r>
    </w:p>
    <w:p w14:paraId="2A409115" w14:textId="1BF36230" w:rsidR="00DA651B" w:rsidRPr="00CB4687" w:rsidRDefault="00DA651B" w:rsidP="00DA65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E97FDE" w14:textId="77777777" w:rsidR="00DA651B" w:rsidRPr="00CB4687" w:rsidRDefault="00DA651B" w:rsidP="00DA6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4DB3AAB" w14:textId="77777777" w:rsidR="00DA651B" w:rsidRPr="00CB4687" w:rsidRDefault="00DA651B" w:rsidP="00DA6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96695DA" w14:textId="77777777" w:rsidR="00DA651B" w:rsidRPr="00CB4687" w:rsidRDefault="00DA651B" w:rsidP="00DA6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F8F9CF7" w14:textId="77777777" w:rsidR="00DA651B" w:rsidRPr="00CB4687" w:rsidRDefault="00DA651B" w:rsidP="00DA6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85A897" w14:textId="77777777" w:rsidR="00DA651B" w:rsidRPr="00CB4687" w:rsidRDefault="00DA651B" w:rsidP="00DA6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A1823E" w14:textId="77777777" w:rsidR="00DA651B" w:rsidRPr="00DA651B" w:rsidRDefault="00DA651B" w:rsidP="00DA6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DA651B">
        <w:rPr>
          <w:rFonts w:ascii="Times New Roman" w:hAnsi="Times New Roman"/>
          <w:sz w:val="24"/>
          <w:szCs w:val="24"/>
        </w:rPr>
        <w:t>Приложение 1</w:t>
      </w:r>
    </w:p>
    <w:p w14:paraId="440E791D" w14:textId="186135C9" w:rsidR="00DA651B" w:rsidRPr="00DA651B" w:rsidRDefault="00DA651B" w:rsidP="00DA6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651B">
        <w:rPr>
          <w:rFonts w:ascii="Times New Roman" w:hAnsi="Times New Roman"/>
          <w:sz w:val="24"/>
          <w:szCs w:val="24"/>
        </w:rPr>
        <w:t xml:space="preserve">дополнительного соглашения </w:t>
      </w:r>
      <w:r w:rsidR="00A85261">
        <w:rPr>
          <w:rFonts w:ascii="Times New Roman" w:hAnsi="Times New Roman"/>
          <w:sz w:val="24"/>
          <w:szCs w:val="24"/>
        </w:rPr>
        <w:t>№</w:t>
      </w:r>
      <w:r w:rsidRPr="00DA651B">
        <w:rPr>
          <w:rFonts w:ascii="Times New Roman" w:hAnsi="Times New Roman"/>
          <w:sz w:val="24"/>
          <w:szCs w:val="24"/>
        </w:rPr>
        <w:t xml:space="preserve"> 1</w:t>
      </w:r>
    </w:p>
    <w:p w14:paraId="7A491949" w14:textId="33657AF2" w:rsidR="008264E5" w:rsidRDefault="00DA651B" w:rsidP="00DA6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651B">
        <w:rPr>
          <w:rFonts w:ascii="Times New Roman" w:hAnsi="Times New Roman"/>
          <w:sz w:val="24"/>
          <w:szCs w:val="24"/>
        </w:rPr>
        <w:t xml:space="preserve">к </w:t>
      </w:r>
      <w:r w:rsidR="00A85261">
        <w:rPr>
          <w:rFonts w:ascii="Times New Roman" w:hAnsi="Times New Roman"/>
          <w:sz w:val="24"/>
          <w:szCs w:val="24"/>
        </w:rPr>
        <w:t>муниципальн</w:t>
      </w:r>
      <w:r w:rsidRPr="00DA651B">
        <w:rPr>
          <w:rFonts w:ascii="Times New Roman" w:hAnsi="Times New Roman"/>
          <w:sz w:val="24"/>
          <w:szCs w:val="24"/>
        </w:rPr>
        <w:t>ому контракту</w:t>
      </w:r>
    </w:p>
    <w:p w14:paraId="615BF7DC" w14:textId="40782BEF" w:rsidR="00DA651B" w:rsidRPr="00DA651B" w:rsidRDefault="00DA651B" w:rsidP="00DA6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651B">
        <w:rPr>
          <w:rFonts w:ascii="Times New Roman" w:hAnsi="Times New Roman"/>
          <w:sz w:val="24"/>
          <w:szCs w:val="24"/>
        </w:rPr>
        <w:t xml:space="preserve">от </w:t>
      </w:r>
      <w:r w:rsidR="00A85261">
        <w:rPr>
          <w:rFonts w:ascii="Times New Roman" w:hAnsi="Times New Roman"/>
          <w:sz w:val="24"/>
          <w:szCs w:val="24"/>
        </w:rPr>
        <w:t>01</w:t>
      </w:r>
      <w:r w:rsidRPr="00DA651B">
        <w:rPr>
          <w:rFonts w:ascii="Times New Roman" w:hAnsi="Times New Roman"/>
          <w:sz w:val="24"/>
          <w:szCs w:val="24"/>
        </w:rPr>
        <w:t>.</w:t>
      </w:r>
      <w:r w:rsidR="00A85261">
        <w:rPr>
          <w:rFonts w:ascii="Times New Roman" w:hAnsi="Times New Roman"/>
          <w:sz w:val="24"/>
          <w:szCs w:val="24"/>
        </w:rPr>
        <w:t>11</w:t>
      </w:r>
      <w:r w:rsidRPr="00DA651B">
        <w:rPr>
          <w:rFonts w:ascii="Times New Roman" w:hAnsi="Times New Roman"/>
          <w:sz w:val="24"/>
          <w:szCs w:val="24"/>
        </w:rPr>
        <w:t>.2019</w:t>
      </w:r>
      <w:r w:rsidR="008264E5">
        <w:rPr>
          <w:rFonts w:ascii="Times New Roman" w:hAnsi="Times New Roman"/>
          <w:sz w:val="24"/>
          <w:szCs w:val="24"/>
        </w:rPr>
        <w:t xml:space="preserve"> </w:t>
      </w:r>
      <w:r w:rsidR="00A85261">
        <w:rPr>
          <w:rFonts w:ascii="Times New Roman" w:hAnsi="Times New Roman"/>
          <w:sz w:val="24"/>
          <w:szCs w:val="24"/>
        </w:rPr>
        <w:t>№</w:t>
      </w:r>
      <w:r w:rsidR="008264E5">
        <w:rPr>
          <w:rFonts w:ascii="Times New Roman" w:hAnsi="Times New Roman"/>
          <w:sz w:val="24"/>
          <w:szCs w:val="24"/>
        </w:rPr>
        <w:t xml:space="preserve"> 2781101870017000032</w:t>
      </w:r>
    </w:p>
    <w:p w14:paraId="204093F5" w14:textId="77777777" w:rsidR="00DA651B" w:rsidRPr="00DA651B" w:rsidRDefault="00DA651B" w:rsidP="00DA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78DA18" w14:textId="55A92BC5" w:rsidR="00DA651B" w:rsidRPr="00DA651B" w:rsidRDefault="00DA651B" w:rsidP="00DA6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651B">
        <w:rPr>
          <w:rFonts w:ascii="Times New Roman" w:hAnsi="Times New Roman"/>
          <w:sz w:val="24"/>
          <w:szCs w:val="24"/>
        </w:rPr>
        <w:t xml:space="preserve">Приложение </w:t>
      </w:r>
      <w:r w:rsidR="00A85261">
        <w:rPr>
          <w:rFonts w:ascii="Times New Roman" w:hAnsi="Times New Roman"/>
          <w:sz w:val="24"/>
          <w:szCs w:val="24"/>
        </w:rPr>
        <w:t>№</w:t>
      </w:r>
      <w:r w:rsidRPr="00DA651B">
        <w:rPr>
          <w:rFonts w:ascii="Times New Roman" w:hAnsi="Times New Roman"/>
          <w:sz w:val="24"/>
          <w:szCs w:val="24"/>
        </w:rPr>
        <w:t xml:space="preserve"> 1</w:t>
      </w:r>
    </w:p>
    <w:p w14:paraId="7F53BE7B" w14:textId="10D4BEE3" w:rsidR="008264E5" w:rsidRDefault="00DA651B" w:rsidP="00DA6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651B">
        <w:rPr>
          <w:rFonts w:ascii="Times New Roman" w:hAnsi="Times New Roman"/>
          <w:sz w:val="24"/>
          <w:szCs w:val="24"/>
        </w:rPr>
        <w:t xml:space="preserve">к </w:t>
      </w:r>
      <w:r w:rsidR="00A85261">
        <w:rPr>
          <w:rFonts w:ascii="Times New Roman" w:hAnsi="Times New Roman"/>
          <w:sz w:val="24"/>
          <w:szCs w:val="24"/>
        </w:rPr>
        <w:t>муниципальн</w:t>
      </w:r>
      <w:r w:rsidRPr="00DA651B">
        <w:rPr>
          <w:rFonts w:ascii="Times New Roman" w:hAnsi="Times New Roman"/>
          <w:sz w:val="24"/>
          <w:szCs w:val="24"/>
        </w:rPr>
        <w:t>ому контракту</w:t>
      </w:r>
    </w:p>
    <w:p w14:paraId="4ABF66E0" w14:textId="066873C8" w:rsidR="00DA651B" w:rsidRPr="00DA651B" w:rsidRDefault="00DA651B" w:rsidP="00DA6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651B">
        <w:rPr>
          <w:rFonts w:ascii="Times New Roman" w:hAnsi="Times New Roman"/>
          <w:sz w:val="24"/>
          <w:szCs w:val="24"/>
        </w:rPr>
        <w:t xml:space="preserve">от </w:t>
      </w:r>
      <w:r w:rsidR="00A85261">
        <w:rPr>
          <w:rFonts w:ascii="Times New Roman" w:hAnsi="Times New Roman"/>
          <w:sz w:val="24"/>
          <w:szCs w:val="24"/>
        </w:rPr>
        <w:t>01</w:t>
      </w:r>
      <w:r w:rsidRPr="00DA651B">
        <w:rPr>
          <w:rFonts w:ascii="Times New Roman" w:hAnsi="Times New Roman"/>
          <w:sz w:val="24"/>
          <w:szCs w:val="24"/>
        </w:rPr>
        <w:t>.</w:t>
      </w:r>
      <w:r w:rsidR="00A85261">
        <w:rPr>
          <w:rFonts w:ascii="Times New Roman" w:hAnsi="Times New Roman"/>
          <w:sz w:val="24"/>
          <w:szCs w:val="24"/>
        </w:rPr>
        <w:t>11</w:t>
      </w:r>
      <w:r w:rsidRPr="00DA651B">
        <w:rPr>
          <w:rFonts w:ascii="Times New Roman" w:hAnsi="Times New Roman"/>
          <w:sz w:val="24"/>
          <w:szCs w:val="24"/>
        </w:rPr>
        <w:t>.2019</w:t>
      </w:r>
      <w:r w:rsidR="008264E5">
        <w:rPr>
          <w:rFonts w:ascii="Times New Roman" w:hAnsi="Times New Roman"/>
          <w:sz w:val="24"/>
          <w:szCs w:val="24"/>
        </w:rPr>
        <w:t xml:space="preserve"> </w:t>
      </w:r>
      <w:r w:rsidR="00A85261">
        <w:rPr>
          <w:rFonts w:ascii="Times New Roman" w:hAnsi="Times New Roman"/>
          <w:sz w:val="24"/>
          <w:szCs w:val="24"/>
        </w:rPr>
        <w:t>№</w:t>
      </w:r>
      <w:r w:rsidR="008264E5">
        <w:rPr>
          <w:rFonts w:ascii="Times New Roman" w:hAnsi="Times New Roman"/>
          <w:sz w:val="24"/>
          <w:szCs w:val="24"/>
        </w:rPr>
        <w:t xml:space="preserve"> 2781101870017000032</w:t>
      </w:r>
    </w:p>
    <w:p w14:paraId="2BDA7252" w14:textId="77777777" w:rsidR="00DA651B" w:rsidRPr="00DA651B" w:rsidRDefault="00DA651B" w:rsidP="00DA6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651B">
        <w:rPr>
          <w:rFonts w:ascii="Times New Roman" w:hAnsi="Times New Roman"/>
          <w:sz w:val="24"/>
          <w:szCs w:val="24"/>
        </w:rPr>
        <w:t>на поставку продуктов питания</w:t>
      </w:r>
    </w:p>
    <w:p w14:paraId="7660908C" w14:textId="77777777" w:rsidR="00DA651B" w:rsidRPr="00DA651B" w:rsidRDefault="00DA651B" w:rsidP="00DA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96461D" w14:textId="77777777" w:rsidR="00DA651B" w:rsidRPr="00DA651B" w:rsidRDefault="00DA651B" w:rsidP="00DA6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143"/>
      <w:bookmarkEnd w:id="1"/>
      <w:r w:rsidRPr="00DA651B">
        <w:rPr>
          <w:rFonts w:ascii="Times New Roman" w:hAnsi="Times New Roman"/>
          <w:sz w:val="24"/>
          <w:szCs w:val="24"/>
        </w:rPr>
        <w:t>Спецификация</w:t>
      </w:r>
    </w:p>
    <w:p w14:paraId="2D0CBF19" w14:textId="77777777" w:rsidR="00DA651B" w:rsidRPr="00DA651B" w:rsidRDefault="00DA651B" w:rsidP="00DA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3483"/>
        <w:gridCol w:w="1789"/>
        <w:gridCol w:w="2463"/>
        <w:gridCol w:w="2693"/>
      </w:tblGrid>
      <w:tr w:rsidR="00DA651B" w:rsidRPr="00DA651B" w14:paraId="0DE47399" w14:textId="77777777" w:rsidTr="00DA651B"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BDF99" w14:textId="55C8424A" w:rsidR="00DA651B" w:rsidRPr="00DA651B" w:rsidRDefault="00A85261" w:rsidP="00DA651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DA651B" w:rsidRPr="00DA651B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CF4B" w14:textId="77777777" w:rsidR="00DA651B" w:rsidRPr="00DA651B" w:rsidRDefault="00DA651B" w:rsidP="00DA651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51B">
              <w:rPr>
                <w:rFonts w:ascii="Times New Roman" w:hAnsi="Times New Roman"/>
                <w:sz w:val="24"/>
                <w:szCs w:val="24"/>
              </w:rPr>
              <w:t>Наименование и характеристики товара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3A7F" w14:textId="77777777" w:rsidR="00DA651B" w:rsidRPr="00DA651B" w:rsidRDefault="00DA651B" w:rsidP="00DA651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51B">
              <w:rPr>
                <w:rFonts w:ascii="Times New Roman" w:hAnsi="Times New Roman"/>
                <w:sz w:val="24"/>
                <w:szCs w:val="24"/>
              </w:rPr>
              <w:t>Количество, кг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1A90" w14:textId="77777777" w:rsidR="00DA651B" w:rsidRPr="00DA651B" w:rsidRDefault="00DA651B" w:rsidP="00DA651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51B">
              <w:rPr>
                <w:rFonts w:ascii="Times New Roman" w:hAnsi="Times New Roman"/>
                <w:sz w:val="24"/>
                <w:szCs w:val="24"/>
              </w:rPr>
              <w:t>Цена за единицу, руб.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AED0A" w14:textId="77777777" w:rsidR="00DA651B" w:rsidRPr="00DA651B" w:rsidRDefault="00DA651B" w:rsidP="00DA651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51B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DA651B" w:rsidRPr="00DA651B" w14:paraId="4BCF517D" w14:textId="77777777" w:rsidTr="00DA651B"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7BB1" w14:textId="77777777" w:rsidR="00DA651B" w:rsidRPr="00DA651B" w:rsidRDefault="00DA651B" w:rsidP="00DA651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F73D" w14:textId="77777777" w:rsidR="00DA651B" w:rsidRPr="00DA651B" w:rsidRDefault="00DA651B" w:rsidP="00DA651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1B">
              <w:rPr>
                <w:rFonts w:ascii="Times New Roman" w:hAnsi="Times New Roman"/>
                <w:sz w:val="24"/>
                <w:szCs w:val="24"/>
              </w:rPr>
              <w:t>Кабачки</w:t>
            </w:r>
          </w:p>
          <w:p w14:paraId="4C45B301" w14:textId="77777777" w:rsidR="00DA651B" w:rsidRPr="00DA651B" w:rsidRDefault="00DA651B" w:rsidP="00DA651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1B">
              <w:rPr>
                <w:rFonts w:ascii="Times New Roman" w:hAnsi="Times New Roman"/>
                <w:sz w:val="24"/>
                <w:szCs w:val="24"/>
              </w:rPr>
              <w:t>ГОСТ 31822-2012: Кабачки свежие, реализуемые в розничной торговле. Технические условия</w:t>
            </w:r>
          </w:p>
          <w:p w14:paraId="28F11105" w14:textId="77777777" w:rsidR="00DA651B" w:rsidRPr="00DA651B" w:rsidRDefault="00DA651B" w:rsidP="00DA651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1B">
              <w:rPr>
                <w:rFonts w:ascii="Times New Roman" w:hAnsi="Times New Roman"/>
                <w:sz w:val="24"/>
                <w:szCs w:val="24"/>
              </w:rPr>
              <w:t>Плоды свежие, целые, чистые, здоровые, гладкие или ребристые, с пл</w:t>
            </w:r>
            <w:r w:rsidR="00771551">
              <w:rPr>
                <w:rFonts w:ascii="Times New Roman" w:hAnsi="Times New Roman"/>
                <w:sz w:val="24"/>
                <w:szCs w:val="24"/>
              </w:rPr>
              <w:t>одоножкой. Сорт не ниже первого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6B69F" w14:textId="77777777" w:rsidR="00DA651B" w:rsidRPr="00DA651B" w:rsidRDefault="00DA651B" w:rsidP="00DA651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51B">
              <w:rPr>
                <w:rFonts w:ascii="Times New Roman" w:hAnsi="Times New Roman"/>
                <w:sz w:val="24"/>
                <w:szCs w:val="24"/>
              </w:rPr>
              <w:t>29 955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8C861" w14:textId="77777777" w:rsidR="00DA651B" w:rsidRPr="00DA651B" w:rsidRDefault="00DA651B" w:rsidP="008264E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51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0A2F" w14:textId="77777777" w:rsidR="00DA651B" w:rsidRPr="00DA651B" w:rsidRDefault="00DA651B" w:rsidP="00DA651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51B">
              <w:rPr>
                <w:rFonts w:ascii="Times New Roman" w:hAnsi="Times New Roman"/>
                <w:sz w:val="24"/>
                <w:szCs w:val="24"/>
              </w:rPr>
              <w:t>1 497 750</w:t>
            </w:r>
          </w:p>
        </w:tc>
      </w:tr>
      <w:tr w:rsidR="00DA651B" w:rsidRPr="00DA651B" w14:paraId="6FCF2259" w14:textId="77777777" w:rsidTr="00DA651B"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60CE3" w14:textId="77777777" w:rsidR="00DA651B" w:rsidRPr="00DA651B" w:rsidRDefault="00DA651B" w:rsidP="00DA651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5C06" w14:textId="77777777" w:rsidR="00771551" w:rsidRDefault="00DA651B" w:rsidP="00DA651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1B">
              <w:rPr>
                <w:rFonts w:ascii="Times New Roman" w:hAnsi="Times New Roman"/>
                <w:sz w:val="24"/>
                <w:szCs w:val="24"/>
              </w:rPr>
              <w:t>Перец сладкий</w:t>
            </w:r>
          </w:p>
          <w:p w14:paraId="6FAC19E2" w14:textId="77777777" w:rsidR="00DA651B" w:rsidRPr="00DA651B" w:rsidRDefault="00DA651B" w:rsidP="00DA651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1B">
              <w:rPr>
                <w:rFonts w:ascii="Times New Roman" w:hAnsi="Times New Roman"/>
                <w:sz w:val="24"/>
                <w:szCs w:val="24"/>
              </w:rPr>
              <w:t>ГОСТ 34325-2017: Перец сладкий свежий. Технические условия</w:t>
            </w:r>
          </w:p>
          <w:p w14:paraId="3869ECC9" w14:textId="77777777" w:rsidR="00DA651B" w:rsidRPr="00DA651B" w:rsidRDefault="00DA651B" w:rsidP="00DA651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1B">
              <w:rPr>
                <w:rFonts w:ascii="Times New Roman" w:hAnsi="Times New Roman"/>
                <w:sz w:val="24"/>
                <w:szCs w:val="24"/>
              </w:rPr>
              <w:t>Плоды свежие, целые, чистые, здоровые, без механических повреждений, с пло</w:t>
            </w:r>
            <w:r w:rsidR="00ED6AE0">
              <w:rPr>
                <w:rFonts w:ascii="Times New Roman" w:hAnsi="Times New Roman"/>
                <w:sz w:val="24"/>
                <w:szCs w:val="24"/>
              </w:rPr>
              <w:t>доножкой. Сорт не ниже первого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B442" w14:textId="77777777" w:rsidR="00DA651B" w:rsidRPr="00DA651B" w:rsidRDefault="00DA651B" w:rsidP="00DA651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51B">
              <w:rPr>
                <w:rFonts w:ascii="Times New Roman" w:hAnsi="Times New Roman"/>
                <w:sz w:val="24"/>
                <w:szCs w:val="24"/>
              </w:rPr>
              <w:t>14 000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2EA0" w14:textId="77777777" w:rsidR="00DA651B" w:rsidRPr="00DA651B" w:rsidRDefault="00DA651B" w:rsidP="008264E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51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AA7C" w14:textId="77777777" w:rsidR="00DA651B" w:rsidRPr="00DA651B" w:rsidRDefault="00DA651B" w:rsidP="00DA651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51B">
              <w:rPr>
                <w:rFonts w:ascii="Times New Roman" w:hAnsi="Times New Roman"/>
                <w:sz w:val="24"/>
                <w:szCs w:val="24"/>
              </w:rPr>
              <w:t>1 470 000</w:t>
            </w:r>
          </w:p>
        </w:tc>
      </w:tr>
    </w:tbl>
    <w:p w14:paraId="78659F39" w14:textId="77777777" w:rsidR="00DA651B" w:rsidRDefault="00DA651B" w:rsidP="00DA651B">
      <w:pPr>
        <w:spacing w:after="0" w:line="240" w:lineRule="auto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32"/>
        <w:gridCol w:w="5440"/>
      </w:tblGrid>
      <w:tr w:rsidR="00DA651B" w:rsidRPr="00852AD4" w14:paraId="0FFAD7B4" w14:textId="77777777" w:rsidTr="00CB4687">
        <w:tc>
          <w:tcPr>
            <w:tcW w:w="2475" w:type="pct"/>
          </w:tcPr>
          <w:p w14:paraId="6D9A4750" w14:textId="10FFB001" w:rsidR="00DA651B" w:rsidRDefault="00DA651B" w:rsidP="00A8333D">
            <w:pPr>
              <w:pStyle w:val="Normalunindented"/>
              <w:keepNext/>
              <w:spacing w:before="0" w:after="0" w:line="240" w:lineRule="auto"/>
              <w:jc w:val="left"/>
            </w:pPr>
            <w:r w:rsidRPr="000C4E23">
              <w:t>От имени Заказчика:</w:t>
            </w:r>
            <w:r w:rsidRPr="000C4E23">
              <w:br/>
              <w:t>Директор</w:t>
            </w:r>
            <w:r w:rsidR="00CB4687">
              <w:t xml:space="preserve"> И.И. Иванов</w:t>
            </w:r>
          </w:p>
          <w:p w14:paraId="15263763" w14:textId="6239C2FB" w:rsidR="00DA651B" w:rsidRPr="00DA651B" w:rsidRDefault="00DA651B" w:rsidP="00DA651B">
            <w:pPr>
              <w:pStyle w:val="Normalunindented"/>
              <w:keepNext/>
              <w:spacing w:before="0" w:after="0" w:line="240" w:lineRule="auto"/>
              <w:rPr>
                <w:i/>
              </w:rPr>
            </w:pPr>
            <w:r w:rsidRPr="00DA651B">
              <w:br/>
            </w:r>
            <w:r w:rsidR="00771551">
              <w:rPr>
                <w:i/>
              </w:rPr>
              <w:t xml:space="preserve">    </w:t>
            </w:r>
            <w:r w:rsidRPr="00DA651B">
              <w:rPr>
                <w:i/>
              </w:rPr>
              <w:t>(подп</w:t>
            </w:r>
            <w:r>
              <w:rPr>
                <w:i/>
              </w:rPr>
              <w:t>ись)</w:t>
            </w:r>
          </w:p>
          <w:p w14:paraId="76278111" w14:textId="77777777" w:rsidR="00DA651B" w:rsidRPr="000C4E23" w:rsidRDefault="00DA651B" w:rsidP="00A8333D">
            <w:pPr>
              <w:pStyle w:val="Normalunindented"/>
              <w:keepNext/>
              <w:spacing w:before="0" w:after="0" w:line="240" w:lineRule="auto"/>
            </w:pPr>
            <w:r w:rsidRPr="000C4E23">
              <w:t>М.П.</w:t>
            </w:r>
          </w:p>
        </w:tc>
        <w:tc>
          <w:tcPr>
            <w:tcW w:w="2525" w:type="pct"/>
          </w:tcPr>
          <w:p w14:paraId="648F5A8A" w14:textId="59E36734" w:rsidR="00DA651B" w:rsidRPr="000C4E23" w:rsidRDefault="00DA651B" w:rsidP="00A8333D">
            <w:pPr>
              <w:pStyle w:val="Normalunindented"/>
              <w:keepNext/>
              <w:spacing w:before="0" w:after="0" w:line="240" w:lineRule="auto"/>
              <w:jc w:val="left"/>
            </w:pPr>
            <w:r w:rsidRPr="000C4E23">
              <w:t xml:space="preserve">От имени </w:t>
            </w:r>
            <w:proofErr w:type="spellStart"/>
            <w:r w:rsidRPr="000C4E23">
              <w:t>Поставшика</w:t>
            </w:r>
            <w:proofErr w:type="spellEnd"/>
            <w:r w:rsidRPr="000C4E23">
              <w:t>:</w:t>
            </w:r>
            <w:r w:rsidRPr="000C4E23">
              <w:br/>
              <w:t>Генеральный директор</w:t>
            </w:r>
            <w:r w:rsidR="00CB4687">
              <w:t xml:space="preserve"> </w:t>
            </w:r>
            <w:proofErr w:type="spellStart"/>
            <w:r w:rsidR="00CB4687">
              <w:t>С.С.Смирнов</w:t>
            </w:r>
            <w:proofErr w:type="spellEnd"/>
          </w:p>
          <w:p w14:paraId="6526E08D" w14:textId="276D2FCF" w:rsidR="00DA651B" w:rsidRPr="00DA651B" w:rsidRDefault="00CB4687" w:rsidP="00DA651B">
            <w:pPr>
              <w:pStyle w:val="Normalunindented"/>
              <w:keepNext/>
              <w:spacing w:before="0" w:after="0" w:line="240" w:lineRule="auto"/>
              <w:rPr>
                <w:i/>
              </w:rPr>
            </w:pPr>
            <w:r w:rsidRPr="00DA651B">
              <w:rPr>
                <w:u w:val="single"/>
              </w:rPr>
              <w:t xml:space="preserve"> </w:t>
            </w:r>
            <w:r w:rsidR="00DA651B" w:rsidRPr="00DA651B">
              <w:rPr>
                <w:u w:val="single"/>
              </w:rPr>
              <w:br/>
            </w:r>
            <w:r w:rsidR="00771551">
              <w:rPr>
                <w:i/>
              </w:rPr>
              <w:t xml:space="preserve">    </w:t>
            </w:r>
            <w:r w:rsidR="00DA651B">
              <w:rPr>
                <w:i/>
              </w:rPr>
              <w:t>(подпись)</w:t>
            </w:r>
          </w:p>
          <w:p w14:paraId="1F81743D" w14:textId="77777777" w:rsidR="00DA651B" w:rsidRDefault="00DA651B" w:rsidP="00A8333D">
            <w:pPr>
              <w:pStyle w:val="Normalunindented"/>
              <w:keepNext/>
            </w:pPr>
            <w:r w:rsidRPr="000C4E23">
              <w:t>М.П.</w:t>
            </w:r>
          </w:p>
          <w:p w14:paraId="44551B08" w14:textId="77777777" w:rsidR="00DA651B" w:rsidRPr="00852AD4" w:rsidRDefault="00DA651B" w:rsidP="00A8333D">
            <w:pPr>
              <w:pStyle w:val="Normalunindented"/>
              <w:keepNext/>
            </w:pPr>
          </w:p>
        </w:tc>
      </w:tr>
    </w:tbl>
    <w:p w14:paraId="2531C70B" w14:textId="77777777" w:rsidR="00DA651B" w:rsidRPr="00DA651B" w:rsidRDefault="00DA651B" w:rsidP="00DA651B">
      <w:pPr>
        <w:spacing w:after="0" w:line="240" w:lineRule="auto"/>
      </w:pPr>
    </w:p>
    <w:sectPr w:rsidR="00DA651B" w:rsidRPr="00DA651B" w:rsidSect="00310C22">
      <w:headerReference w:type="default" r:id="rId7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B2AAD" w14:textId="77777777" w:rsidR="006C36E6" w:rsidRDefault="006C36E6" w:rsidP="007D3E14">
      <w:pPr>
        <w:spacing w:after="0" w:line="240" w:lineRule="auto"/>
      </w:pPr>
      <w:r>
        <w:separator/>
      </w:r>
    </w:p>
  </w:endnote>
  <w:endnote w:type="continuationSeparator" w:id="0">
    <w:p w14:paraId="4B705CDC" w14:textId="77777777" w:rsidR="006C36E6" w:rsidRDefault="006C36E6" w:rsidP="007D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AFBC4" w14:textId="77777777" w:rsidR="006C36E6" w:rsidRDefault="006C36E6" w:rsidP="007D3E14">
      <w:pPr>
        <w:spacing w:after="0" w:line="240" w:lineRule="auto"/>
      </w:pPr>
      <w:r>
        <w:separator/>
      </w:r>
    </w:p>
  </w:footnote>
  <w:footnote w:type="continuationSeparator" w:id="0">
    <w:p w14:paraId="4E0AE050" w14:textId="77777777" w:rsidR="006C36E6" w:rsidRDefault="006C36E6" w:rsidP="007D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513F8" w14:textId="4AAD4A66" w:rsidR="007D3E14" w:rsidRPr="00D655AC" w:rsidRDefault="007D3E14" w:rsidP="00A85261">
    <w:pPr>
      <w:pStyle w:val="a3"/>
      <w:spacing w:line="240" w:lineRule="auto"/>
      <w:rPr>
        <w:rFonts w:ascii="Times New Roman" w:hAnsi="Times New Roman"/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F770A"/>
    <w:multiLevelType w:val="multilevel"/>
    <w:tmpl w:val="FBB86668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  <w:sz w:val="24"/>
        <w:szCs w:val="24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C5"/>
    <w:rsid w:val="00045EC5"/>
    <w:rsid w:val="00057547"/>
    <w:rsid w:val="0007014B"/>
    <w:rsid w:val="000C4E23"/>
    <w:rsid w:val="000E1427"/>
    <w:rsid w:val="000F4068"/>
    <w:rsid w:val="0013120F"/>
    <w:rsid w:val="001840AC"/>
    <w:rsid w:val="001A66C5"/>
    <w:rsid w:val="001C372D"/>
    <w:rsid w:val="001F2C56"/>
    <w:rsid w:val="002950C6"/>
    <w:rsid w:val="002E7C87"/>
    <w:rsid w:val="00310C22"/>
    <w:rsid w:val="003570BF"/>
    <w:rsid w:val="00385460"/>
    <w:rsid w:val="00443E66"/>
    <w:rsid w:val="004A4077"/>
    <w:rsid w:val="004A42CC"/>
    <w:rsid w:val="004B598F"/>
    <w:rsid w:val="005303B2"/>
    <w:rsid w:val="00556F1E"/>
    <w:rsid w:val="00602BDB"/>
    <w:rsid w:val="00631862"/>
    <w:rsid w:val="00636F3E"/>
    <w:rsid w:val="00644C59"/>
    <w:rsid w:val="00652376"/>
    <w:rsid w:val="006B7266"/>
    <w:rsid w:val="006C36E6"/>
    <w:rsid w:val="006C48DD"/>
    <w:rsid w:val="006E696C"/>
    <w:rsid w:val="006F4701"/>
    <w:rsid w:val="00724543"/>
    <w:rsid w:val="007476EB"/>
    <w:rsid w:val="00762F28"/>
    <w:rsid w:val="00771551"/>
    <w:rsid w:val="0079550D"/>
    <w:rsid w:val="007D3E14"/>
    <w:rsid w:val="00811F01"/>
    <w:rsid w:val="008264E5"/>
    <w:rsid w:val="00835F29"/>
    <w:rsid w:val="00852AD4"/>
    <w:rsid w:val="00913B77"/>
    <w:rsid w:val="009B1975"/>
    <w:rsid w:val="009E3621"/>
    <w:rsid w:val="00A73CD4"/>
    <w:rsid w:val="00A8333D"/>
    <w:rsid w:val="00A85261"/>
    <w:rsid w:val="00AB396D"/>
    <w:rsid w:val="00B10D35"/>
    <w:rsid w:val="00BA56DD"/>
    <w:rsid w:val="00BE2C7F"/>
    <w:rsid w:val="00C813A5"/>
    <w:rsid w:val="00C90C7B"/>
    <w:rsid w:val="00CB4687"/>
    <w:rsid w:val="00D655AC"/>
    <w:rsid w:val="00D7503F"/>
    <w:rsid w:val="00DA651B"/>
    <w:rsid w:val="00E040DA"/>
    <w:rsid w:val="00E22A85"/>
    <w:rsid w:val="00E25887"/>
    <w:rsid w:val="00E27CDE"/>
    <w:rsid w:val="00E6399F"/>
    <w:rsid w:val="00ED6AE0"/>
    <w:rsid w:val="00EF3F49"/>
    <w:rsid w:val="00F123E3"/>
    <w:rsid w:val="00F32BB9"/>
    <w:rsid w:val="00F42E83"/>
    <w:rsid w:val="00F9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8E447"/>
  <w14:defaultImageDpi w14:val="0"/>
  <w15:docId w15:val="{B732F6AE-E4C5-4D9D-A607-CB42CA6E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27CDE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hAnsi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E27CDE"/>
    <w:pPr>
      <w:numPr>
        <w:ilvl w:val="1"/>
        <w:numId w:val="1"/>
      </w:numPr>
      <w:spacing w:before="120" w:after="120"/>
      <w:jc w:val="both"/>
      <w:outlineLvl w:val="1"/>
    </w:pPr>
    <w:rPr>
      <w:rFonts w:ascii="Times New Roman" w:hAnsi="Times New Roman"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E27CDE"/>
    <w:pPr>
      <w:numPr>
        <w:ilvl w:val="2"/>
        <w:numId w:val="1"/>
      </w:numPr>
      <w:spacing w:before="120" w:after="120"/>
      <w:jc w:val="both"/>
      <w:outlineLvl w:val="2"/>
    </w:pPr>
    <w:rPr>
      <w:rFonts w:ascii="Times New Roman" w:hAnsi="Times New Roman"/>
      <w:bCs/>
    </w:rPr>
  </w:style>
  <w:style w:type="paragraph" w:styleId="4">
    <w:name w:val="heading 4"/>
    <w:basedOn w:val="a"/>
    <w:next w:val="a"/>
    <w:link w:val="40"/>
    <w:uiPriority w:val="9"/>
    <w:qFormat/>
    <w:rsid w:val="00E27CDE"/>
    <w:pPr>
      <w:numPr>
        <w:ilvl w:val="3"/>
        <w:numId w:val="1"/>
      </w:numPr>
      <w:spacing w:before="120" w:after="120"/>
      <w:jc w:val="both"/>
      <w:outlineLvl w:val="3"/>
    </w:pPr>
    <w:rPr>
      <w:rFonts w:ascii="Times New Roman" w:hAnsi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E27CDE"/>
    <w:pPr>
      <w:keepNext/>
      <w:keepLines/>
      <w:numPr>
        <w:ilvl w:val="4"/>
        <w:numId w:val="1"/>
      </w:numPr>
      <w:spacing w:before="200" w:after="0"/>
      <w:jc w:val="both"/>
      <w:outlineLvl w:val="4"/>
    </w:pPr>
    <w:rPr>
      <w:rFonts w:ascii="Times New Roman" w:hAnsi="Times New Roman"/>
    </w:rPr>
  </w:style>
  <w:style w:type="paragraph" w:styleId="6">
    <w:name w:val="heading 6"/>
    <w:basedOn w:val="a"/>
    <w:next w:val="a"/>
    <w:link w:val="60"/>
    <w:uiPriority w:val="9"/>
    <w:qFormat/>
    <w:rsid w:val="00E27CDE"/>
    <w:pPr>
      <w:keepNext/>
      <w:keepLines/>
      <w:numPr>
        <w:ilvl w:val="5"/>
        <w:numId w:val="1"/>
      </w:numPr>
      <w:spacing w:before="200" w:after="0"/>
      <w:jc w:val="both"/>
      <w:outlineLvl w:val="5"/>
    </w:pPr>
    <w:rPr>
      <w:rFonts w:ascii="Times New Roman" w:hAnsi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E27CDE"/>
    <w:pPr>
      <w:keepNext/>
      <w:keepLines/>
      <w:numPr>
        <w:ilvl w:val="6"/>
        <w:numId w:val="1"/>
      </w:numPr>
      <w:spacing w:before="200" w:after="0"/>
      <w:jc w:val="both"/>
      <w:outlineLvl w:val="6"/>
    </w:pPr>
    <w:rPr>
      <w:rFonts w:ascii="Times New Roman" w:hAnsi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E27CDE"/>
    <w:pPr>
      <w:keepNext/>
      <w:keepLines/>
      <w:numPr>
        <w:ilvl w:val="7"/>
        <w:numId w:val="1"/>
      </w:numPr>
      <w:spacing w:before="200" w:after="0"/>
      <w:jc w:val="both"/>
      <w:outlineLvl w:val="7"/>
    </w:pPr>
    <w:rPr>
      <w:rFonts w:ascii="Times New Roman" w:hAnsi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E27CDE"/>
    <w:pPr>
      <w:keepNext/>
      <w:keepLines/>
      <w:numPr>
        <w:ilvl w:val="8"/>
        <w:numId w:val="1"/>
      </w:numPr>
      <w:spacing w:before="200" w:after="0"/>
      <w:jc w:val="both"/>
      <w:outlineLvl w:val="8"/>
    </w:pPr>
    <w:rPr>
      <w:rFonts w:ascii="Times New Roman" w:hAnsi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27CDE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E27CDE"/>
    <w:rPr>
      <w:rFonts w:ascii="Times New Roman" w:hAnsi="Times New Roman" w:cs="Times New Roman"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E27CDE"/>
    <w:rPr>
      <w:rFonts w:ascii="Times New Roman" w:hAnsi="Times New Roman" w:cs="Times New Roman"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locked/>
    <w:rsid w:val="00E27CDE"/>
    <w:rPr>
      <w:rFonts w:ascii="Times New Roman" w:hAnsi="Times New Roman" w:cs="Times New Roman"/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locked/>
    <w:rsid w:val="00E27CDE"/>
    <w:rPr>
      <w:rFonts w:ascii="Times New Roman" w:hAnsi="Times New Roman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locked/>
    <w:rsid w:val="00E27CDE"/>
    <w:rPr>
      <w:rFonts w:ascii="Times New Roman" w:hAnsi="Times New Roman" w:cs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sid w:val="00E27CDE"/>
    <w:rPr>
      <w:rFonts w:ascii="Times New Roman" w:hAnsi="Times New Roman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locked/>
    <w:rsid w:val="00E27CDE"/>
    <w:rPr>
      <w:rFonts w:ascii="Times New Roman" w:hAnsi="Times New Roman" w:cs="Times New Roman"/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locked/>
    <w:rsid w:val="00E27CDE"/>
    <w:rPr>
      <w:rFonts w:ascii="Times New Roman" w:hAnsi="Times New Roman" w:cs="Times New Roman"/>
      <w:i/>
      <w:iCs/>
      <w:color w:val="404040"/>
      <w:sz w:val="22"/>
    </w:rPr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3E14"/>
    <w:rPr>
      <w:rFonts w:cs="Times New Roman"/>
      <w:sz w:val="22"/>
    </w:rPr>
  </w:style>
  <w:style w:type="paragraph" w:customStyle="1" w:styleId="ConsPlusNormal">
    <w:name w:val="ConsPlusNormal"/>
    <w:rsid w:val="00045EC5"/>
    <w:pPr>
      <w:widowControl w:val="0"/>
      <w:autoSpaceDE w:val="0"/>
      <w:autoSpaceDN w:val="0"/>
    </w:pPr>
    <w:rPr>
      <w:rFonts w:ascii="Arial" w:hAnsi="Arial" w:cs="Arial"/>
      <w:sz w:val="22"/>
    </w:rPr>
  </w:style>
  <w:style w:type="paragraph" w:customStyle="1" w:styleId="ConsNormal">
    <w:name w:val="ConsNormal"/>
    <w:rsid w:val="0072454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724543"/>
    <w:rPr>
      <w:rFonts w:asciiTheme="minorHAnsi" w:eastAsiaTheme="minorEastAsia" w:hAnsiTheme="minorHAns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840AC"/>
    <w:rPr>
      <w:rFonts w:cs="Times New Roman"/>
      <w:sz w:val="16"/>
    </w:rPr>
  </w:style>
  <w:style w:type="paragraph" w:customStyle="1" w:styleId="Normalunindented">
    <w:name w:val="Normal unindented"/>
    <w:aliases w:val="Обычный Без отступа"/>
    <w:qFormat/>
    <w:rsid w:val="00E27CDE"/>
    <w:pPr>
      <w:spacing w:before="120" w:after="120" w:line="276" w:lineRule="auto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E27CDE"/>
    <w:pPr>
      <w:spacing w:before="120" w:after="120"/>
      <w:ind w:firstLine="482"/>
      <w:jc w:val="both"/>
      <w:outlineLvl w:val="0"/>
    </w:pPr>
    <w:rPr>
      <w:rFonts w:ascii="Times New Roman" w:hAnsi="Times New Roman"/>
    </w:rPr>
  </w:style>
  <w:style w:type="character" w:styleId="a9">
    <w:name w:val="Emphasis"/>
    <w:basedOn w:val="a0"/>
    <w:uiPriority w:val="20"/>
    <w:qFormat/>
    <w:rsid w:val="00E27CDE"/>
    <w:rPr>
      <w:rFonts w:cs="Times New Roman"/>
      <w:i/>
    </w:rPr>
  </w:style>
  <w:style w:type="paragraph" w:customStyle="1" w:styleId="ConsDTNormal">
    <w:name w:val="ConsDTNormal"/>
    <w:uiPriority w:val="99"/>
    <w:rsid w:val="00DA651B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</Template>
  <TotalTime>11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Наталья</cp:lastModifiedBy>
  <cp:revision>4</cp:revision>
  <cp:lastPrinted>2019-07-03T13:44:00Z</cp:lastPrinted>
  <dcterms:created xsi:type="dcterms:W3CDTF">2019-12-19T18:21:00Z</dcterms:created>
  <dcterms:modified xsi:type="dcterms:W3CDTF">2019-12-22T14:37:00Z</dcterms:modified>
</cp:coreProperties>
</file>