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17" w:rsidRPr="00111E17" w:rsidRDefault="00111E17" w:rsidP="00111E1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11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"</w:t>
      </w:r>
      <w:r w:rsidR="00C26F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PPT</w:t>
      </w:r>
      <w:r w:rsidR="00C26FFC" w:rsidRPr="00C26F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26F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ru</w:t>
      </w:r>
      <w:r w:rsidRPr="00111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111E17" w:rsidRPr="00111E17" w:rsidRDefault="006224ED" w:rsidP="00111E1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C26F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"</w:t>
      </w:r>
      <w:r w:rsidR="00C26F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PPT</w:t>
      </w:r>
      <w:r w:rsidR="00C26FFC" w:rsidRPr="00C26F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26F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ru</w:t>
      </w:r>
      <w:r w:rsidR="00111E17" w:rsidRPr="00111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")</w:t>
      </w:r>
    </w:p>
    <w:p w:rsidR="00111E17" w:rsidRPr="00111E17" w:rsidRDefault="00111E17" w:rsidP="00111E1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11E17" w:rsidRPr="00111E17" w:rsidRDefault="00111E17" w:rsidP="00111E1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11E17">
        <w:rPr>
          <w:rFonts w:ascii="Times New Roman" w:hAnsi="Times New Roman" w:cs="Times New Roman"/>
          <w:color w:val="000000"/>
          <w:sz w:val="24"/>
          <w:szCs w:val="24"/>
        </w:rPr>
        <w:t>ПРИКАЗ</w:t>
      </w:r>
    </w:p>
    <w:p w:rsidR="00111E17" w:rsidRPr="00111E17" w:rsidRDefault="006224ED" w:rsidP="00111E17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111E17" w:rsidRPr="00111E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26FFC"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="00111E17" w:rsidRPr="00111E17">
        <w:rPr>
          <w:rFonts w:ascii="Times New Roman" w:hAnsi="Times New Roman" w:cs="Times New Roman"/>
          <w:color w:val="000000"/>
          <w:sz w:val="24"/>
          <w:szCs w:val="24"/>
        </w:rPr>
        <w:t>я 20</w:t>
      </w:r>
      <w:r w:rsidR="00A93309" w:rsidRPr="00A9330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44A1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11E17" w:rsidRPr="00111E17">
        <w:rPr>
          <w:rFonts w:ascii="Times New Roman" w:hAnsi="Times New Roman" w:cs="Times New Roman"/>
          <w:color w:val="000000"/>
          <w:sz w:val="24"/>
          <w:szCs w:val="24"/>
        </w:rPr>
        <w:t> г. N 21</w:t>
      </w:r>
      <w:r w:rsidR="00111E17" w:rsidRPr="00111E1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11E17" w:rsidRPr="00111E17" w:rsidRDefault="00C26FFC" w:rsidP="00111E1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Санкт-Петербург</w:t>
      </w:r>
    </w:p>
    <w:p w:rsidR="00111E17" w:rsidRPr="00111E17" w:rsidRDefault="00111E17" w:rsidP="00111E1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11E17" w:rsidRPr="00111E17" w:rsidRDefault="00111E17" w:rsidP="00111E1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111E17">
        <w:rPr>
          <w:rFonts w:ascii="Times New Roman" w:hAnsi="Times New Roman" w:cs="Times New Roman"/>
          <w:color w:val="000000"/>
          <w:sz w:val="24"/>
          <w:szCs w:val="24"/>
        </w:rPr>
        <w:t>Об отмене приказа о дисциплинарном взыскании</w:t>
      </w:r>
    </w:p>
    <w:p w:rsidR="00111E17" w:rsidRPr="00111E17" w:rsidRDefault="00111E17" w:rsidP="00111E1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11E17" w:rsidRPr="00111E17" w:rsidRDefault="00111E17" w:rsidP="00111E1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111E1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предписания государственной инспекции труда в г. </w:t>
      </w:r>
      <w:r w:rsidR="00177FCF">
        <w:rPr>
          <w:rFonts w:ascii="Times New Roman" w:hAnsi="Times New Roman" w:cs="Times New Roman"/>
          <w:color w:val="000000"/>
          <w:sz w:val="24"/>
          <w:szCs w:val="24"/>
        </w:rPr>
        <w:t>Санкт-Петербурге</w:t>
      </w:r>
      <w:r w:rsidRPr="00111E17">
        <w:rPr>
          <w:rFonts w:ascii="Times New Roman" w:hAnsi="Times New Roman" w:cs="Times New Roman"/>
          <w:color w:val="000000"/>
          <w:sz w:val="24"/>
          <w:szCs w:val="24"/>
        </w:rPr>
        <w:t xml:space="preserve"> от 2</w:t>
      </w:r>
      <w:r w:rsidR="00177FC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11E1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177FC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11E17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6224E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44A1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224ED">
        <w:rPr>
          <w:rFonts w:ascii="Times New Roman" w:hAnsi="Times New Roman" w:cs="Times New Roman"/>
          <w:color w:val="000000"/>
          <w:sz w:val="24"/>
          <w:szCs w:val="24"/>
        </w:rPr>
        <w:t xml:space="preserve"> N 7-27597-14-ОБ/837/2</w:t>
      </w:r>
      <w:r w:rsidR="00E44A1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11E17">
        <w:rPr>
          <w:rFonts w:ascii="Times New Roman" w:hAnsi="Times New Roman" w:cs="Times New Roman"/>
          <w:color w:val="000000"/>
          <w:sz w:val="24"/>
          <w:szCs w:val="24"/>
        </w:rPr>
        <w:t>/3</w:t>
      </w:r>
    </w:p>
    <w:p w:rsidR="00111E17" w:rsidRPr="00111E17" w:rsidRDefault="00111E17" w:rsidP="00111E1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11E17" w:rsidRPr="00111E17" w:rsidRDefault="00111E17" w:rsidP="00111E1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111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111E17" w:rsidRPr="00111E17" w:rsidRDefault="00111E17" w:rsidP="00111E1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11E17" w:rsidRPr="00A93309" w:rsidRDefault="006224ED" w:rsidP="00195447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Отменить приказ от 28</w:t>
      </w:r>
      <w:r w:rsidR="00111E17" w:rsidRPr="00111E17">
        <w:rPr>
          <w:rFonts w:ascii="Times New Roman" w:hAnsi="Times New Roman" w:cs="Times New Roman"/>
          <w:color w:val="000000"/>
          <w:sz w:val="24"/>
          <w:szCs w:val="24"/>
        </w:rPr>
        <w:t xml:space="preserve"> марта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44A1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11E17" w:rsidRPr="00111E17">
        <w:rPr>
          <w:rFonts w:ascii="Times New Roman" w:hAnsi="Times New Roman" w:cs="Times New Roman"/>
          <w:color w:val="000000"/>
          <w:sz w:val="24"/>
          <w:szCs w:val="24"/>
        </w:rPr>
        <w:t xml:space="preserve"> г. N 17 о применении дисциплинарного взыскания в виде замечания к менеджеру отдела продаж </w:t>
      </w:r>
      <w:r w:rsidR="00177FCF">
        <w:rPr>
          <w:rFonts w:ascii="Times New Roman" w:hAnsi="Times New Roman" w:cs="Times New Roman"/>
          <w:color w:val="000000"/>
          <w:sz w:val="24"/>
          <w:szCs w:val="24"/>
        </w:rPr>
        <w:t>Пэпэтэшин</w:t>
      </w:r>
      <w:r w:rsidR="00111E17" w:rsidRPr="00111E1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93309" w:rsidRPr="00A93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FC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933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7FC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933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1E17" w:rsidRPr="00111E17" w:rsidRDefault="00177FCF" w:rsidP="00195447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Начальнику отдела кадров </w:t>
      </w:r>
      <w:r w:rsidR="00520445">
        <w:rPr>
          <w:rFonts w:ascii="Times New Roman" w:hAnsi="Times New Roman" w:cs="Times New Roman"/>
          <w:color w:val="000000"/>
          <w:sz w:val="24"/>
          <w:szCs w:val="24"/>
        </w:rPr>
        <w:t>Иванову И</w:t>
      </w:r>
      <w:r w:rsidR="00F61337" w:rsidRPr="00111E17">
        <w:rPr>
          <w:rFonts w:ascii="Times New Roman" w:hAnsi="Times New Roman" w:cs="Times New Roman"/>
          <w:color w:val="000000"/>
          <w:sz w:val="24"/>
          <w:szCs w:val="24"/>
        </w:rPr>
        <w:t xml:space="preserve">.И. </w:t>
      </w:r>
      <w:r w:rsidR="00111E17" w:rsidRPr="00111E17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 менеджера отдела продаж </w:t>
      </w:r>
      <w:r w:rsidR="00520445">
        <w:rPr>
          <w:rFonts w:ascii="Times New Roman" w:hAnsi="Times New Roman" w:cs="Times New Roman"/>
          <w:color w:val="000000"/>
          <w:sz w:val="24"/>
          <w:szCs w:val="24"/>
        </w:rPr>
        <w:t>Пэпэтэшина П.П.</w:t>
      </w:r>
      <w:r w:rsidR="00A93309" w:rsidRPr="00111E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E17" w:rsidRPr="00111E17">
        <w:rPr>
          <w:rFonts w:ascii="Times New Roman" w:hAnsi="Times New Roman" w:cs="Times New Roman"/>
          <w:color w:val="000000"/>
          <w:sz w:val="24"/>
          <w:szCs w:val="24"/>
        </w:rPr>
        <w:t>с настоящим приказом под подпись.</w:t>
      </w:r>
    </w:p>
    <w:p w:rsidR="00111E17" w:rsidRPr="00111E17" w:rsidRDefault="00111E17" w:rsidP="00195447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11E1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11E1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приказа </w:t>
      </w:r>
      <w:r w:rsidR="00520445">
        <w:rPr>
          <w:rFonts w:ascii="Times New Roman" w:hAnsi="Times New Roman" w:cs="Times New Roman"/>
          <w:color w:val="000000"/>
          <w:sz w:val="24"/>
          <w:szCs w:val="24"/>
        </w:rPr>
        <w:t>оставляю за собой</w:t>
      </w:r>
      <w:r w:rsidR="00A933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1E17" w:rsidRPr="00111E17" w:rsidRDefault="00111E17" w:rsidP="00111E1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11E17" w:rsidRPr="00111E17" w:rsidRDefault="00111E17" w:rsidP="00921757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111E17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Генеральный директор </w:t>
      </w:r>
      <w:r w:rsidR="009217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17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17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17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1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Петро</w:t>
      </w:r>
      <w:r w:rsidRPr="00111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="00921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921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921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921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921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92175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11E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175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11E17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921757">
        <w:rPr>
          <w:rFonts w:ascii="Times New Roman" w:hAnsi="Times New Roman" w:cs="Times New Roman"/>
          <w:color w:val="000000"/>
          <w:sz w:val="24"/>
          <w:szCs w:val="24"/>
        </w:rPr>
        <w:t>Петров</w:t>
      </w:r>
      <w:r w:rsidRPr="00111E1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11E17" w:rsidRDefault="00111E17" w:rsidP="00520445">
      <w:pPr>
        <w:pStyle w:val="ConsNormal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11E17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отдела </w:t>
      </w:r>
      <w:r w:rsidR="00520445">
        <w:rPr>
          <w:rFonts w:ascii="Times New Roman" w:hAnsi="Times New Roman" w:cs="Times New Roman"/>
          <w:color w:val="000000"/>
          <w:sz w:val="24"/>
          <w:szCs w:val="24"/>
        </w:rPr>
        <w:t xml:space="preserve">кадров                                 </w:t>
      </w:r>
      <w:r w:rsidR="0092175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20445" w:rsidRPr="00921757">
        <w:rPr>
          <w:rFonts w:ascii="Times New Roman" w:hAnsi="Times New Roman" w:cs="Times New Roman"/>
          <w:i/>
          <w:color w:val="000000"/>
          <w:sz w:val="24"/>
          <w:szCs w:val="24"/>
        </w:rPr>
        <w:t>Иванов</w:t>
      </w:r>
      <w:r w:rsidR="0052044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11E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044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044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044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044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0445"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 w:rsidRPr="00111E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2044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11E17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520445">
        <w:rPr>
          <w:rFonts w:ascii="Times New Roman" w:hAnsi="Times New Roman" w:cs="Times New Roman"/>
          <w:color w:val="000000"/>
          <w:sz w:val="24"/>
          <w:szCs w:val="24"/>
        </w:rPr>
        <w:t>Иванов</w:t>
      </w:r>
    </w:p>
    <w:p w:rsidR="00520445" w:rsidRPr="00111E17" w:rsidRDefault="00520445" w:rsidP="00520445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p w:rsidR="00111E17" w:rsidRPr="00111E17" w:rsidRDefault="00111E17" w:rsidP="00111E1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11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="006224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5</w:t>
      </w:r>
      <w:r w:rsidRPr="00111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21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июн</w:t>
      </w:r>
      <w:r w:rsidRPr="00111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 20</w:t>
      </w:r>
      <w:r w:rsidR="00A93309" w:rsidRPr="00F61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="00E44A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4</w:t>
      </w:r>
      <w:r w:rsidRPr="00111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г.</w:t>
      </w:r>
    </w:p>
    <w:p w:rsidR="00111E17" w:rsidRPr="00111E17" w:rsidRDefault="00111E17" w:rsidP="00111E1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11E17" w:rsidRPr="00111E17" w:rsidRDefault="00921757" w:rsidP="00921757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менеджер отдела продаж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1757">
        <w:rPr>
          <w:rFonts w:ascii="Times New Roman" w:hAnsi="Times New Roman" w:cs="Times New Roman"/>
          <w:i/>
          <w:color w:val="000000"/>
          <w:sz w:val="24"/>
          <w:szCs w:val="24"/>
        </w:rPr>
        <w:t>Пэпэтэшин</w:t>
      </w:r>
      <w:r w:rsidR="00111E17" w:rsidRPr="00111E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П</w:t>
      </w:r>
      <w:r w:rsidR="00111E17" w:rsidRPr="00111E1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11E17" w:rsidRPr="00111E1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Пэпэтэшин</w:t>
      </w:r>
      <w:r w:rsidR="00111E17" w:rsidRPr="00111E1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224ED" w:rsidRPr="00111E17" w:rsidRDefault="006224ED" w:rsidP="006224E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11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5</w:t>
      </w:r>
      <w:r w:rsidRPr="00111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C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июн</w:t>
      </w:r>
      <w:bookmarkStart w:id="0" w:name="_GoBack"/>
      <w:bookmarkEnd w:id="0"/>
      <w:r w:rsidRPr="00111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 20</w:t>
      </w:r>
      <w:r w:rsidRPr="00F61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="00E44A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4</w:t>
      </w:r>
      <w:r w:rsidRPr="00111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г.</w:t>
      </w:r>
    </w:p>
    <w:p w:rsidR="00E25887" w:rsidRPr="00111E17" w:rsidRDefault="00E25887" w:rsidP="006224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25887" w:rsidRPr="00111E17" w:rsidSect="00195447">
      <w:headerReference w:type="default" r:id="rId8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E2" w:rsidRDefault="007739E2" w:rsidP="007D3E14">
      <w:pPr>
        <w:spacing w:after="0" w:line="240" w:lineRule="auto"/>
      </w:pPr>
      <w:r>
        <w:separator/>
      </w:r>
    </w:p>
  </w:endnote>
  <w:endnote w:type="continuationSeparator" w:id="0">
    <w:p w:rsidR="007739E2" w:rsidRDefault="007739E2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E2" w:rsidRDefault="007739E2" w:rsidP="007D3E14">
      <w:pPr>
        <w:spacing w:after="0" w:line="240" w:lineRule="auto"/>
      </w:pPr>
      <w:r>
        <w:separator/>
      </w:r>
    </w:p>
  </w:footnote>
  <w:footnote w:type="continuationSeparator" w:id="0">
    <w:p w:rsidR="007739E2" w:rsidRDefault="007739E2" w:rsidP="007D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14" w:rsidRPr="00D655AC" w:rsidRDefault="007D3E14" w:rsidP="007D3E14">
    <w:pPr>
      <w:pStyle w:val="a3"/>
      <w:jc w:val="right"/>
      <w:rPr>
        <w:rFonts w:ascii="Times New Roman" w:hAnsi="Times New Roman"/>
        <w:b/>
        <w:bCs/>
        <w:sz w:val="14"/>
        <w:szCs w:val="14"/>
      </w:rPr>
    </w:pPr>
    <w:r w:rsidRPr="00D655AC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D655AC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4DD3"/>
    <w:multiLevelType w:val="hybridMultilevel"/>
    <w:tmpl w:val="CCEC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1F4BF0"/>
    <w:multiLevelType w:val="hybridMultilevel"/>
    <w:tmpl w:val="F52A00E8"/>
    <w:lvl w:ilvl="0" w:tplc="BAF83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5"/>
    <w:rsid w:val="00045EC5"/>
    <w:rsid w:val="000C3598"/>
    <w:rsid w:val="00111E17"/>
    <w:rsid w:val="00177FCF"/>
    <w:rsid w:val="00195447"/>
    <w:rsid w:val="00226031"/>
    <w:rsid w:val="00244683"/>
    <w:rsid w:val="00385460"/>
    <w:rsid w:val="004A42CC"/>
    <w:rsid w:val="00520445"/>
    <w:rsid w:val="006224ED"/>
    <w:rsid w:val="00644C59"/>
    <w:rsid w:val="006C1DAC"/>
    <w:rsid w:val="006C48DD"/>
    <w:rsid w:val="00747000"/>
    <w:rsid w:val="007476EB"/>
    <w:rsid w:val="007739E2"/>
    <w:rsid w:val="0079550D"/>
    <w:rsid w:val="007D3E14"/>
    <w:rsid w:val="00811F01"/>
    <w:rsid w:val="00835F29"/>
    <w:rsid w:val="00913B77"/>
    <w:rsid w:val="00921757"/>
    <w:rsid w:val="009E24CE"/>
    <w:rsid w:val="00A6208F"/>
    <w:rsid w:val="00A93309"/>
    <w:rsid w:val="00AB396D"/>
    <w:rsid w:val="00BC0900"/>
    <w:rsid w:val="00BD6546"/>
    <w:rsid w:val="00BE2C7F"/>
    <w:rsid w:val="00C26FFC"/>
    <w:rsid w:val="00D655AC"/>
    <w:rsid w:val="00DF67CE"/>
    <w:rsid w:val="00E00567"/>
    <w:rsid w:val="00E25887"/>
    <w:rsid w:val="00E44A16"/>
    <w:rsid w:val="00F32BB9"/>
    <w:rsid w:val="00F6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customStyle="1" w:styleId="ConsNormal">
    <w:name w:val="ConsNormal"/>
    <w:rsid w:val="00111E17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customStyle="1" w:styleId="ConsNormal">
    <w:name w:val="ConsNormal"/>
    <w:rsid w:val="00111E17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ГР.dotx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dcterms:created xsi:type="dcterms:W3CDTF">2024-06-20T09:41:00Z</dcterms:created>
  <dcterms:modified xsi:type="dcterms:W3CDTF">2024-06-20T09:41:00Z</dcterms:modified>
</cp:coreProperties>
</file>