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Договор N 2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уступки требования</w:t>
      </w:r>
    </w:p>
    <w:p w:rsidR="000544A9" w:rsidRPr="005A2889" w:rsidRDefault="00654382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Замечательный</w:t>
      </w:r>
      <w:r w:rsidR="000544A9" w:rsidRPr="005A2889">
        <w:rPr>
          <w:rFonts w:ascii="Times New Roman" w:hAnsi="Times New Roman"/>
          <w:sz w:val="24"/>
          <w:szCs w:val="24"/>
        </w:rPr>
        <w:t xml:space="preserve"> </w:t>
      </w:r>
      <w:r w:rsidR="005A2889" w:rsidRPr="005A2889">
        <w:rPr>
          <w:rFonts w:ascii="Times New Roman" w:hAnsi="Times New Roman"/>
          <w:sz w:val="24"/>
          <w:szCs w:val="24"/>
        </w:rPr>
        <w:t>14 </w:t>
      </w:r>
      <w:r>
        <w:rPr>
          <w:rFonts w:ascii="Times New Roman" w:hAnsi="Times New Roman"/>
          <w:sz w:val="24"/>
          <w:szCs w:val="24"/>
        </w:rPr>
        <w:t>мая</w:t>
      </w:r>
      <w:r w:rsidR="005A2889" w:rsidRPr="005A2889">
        <w:rPr>
          <w:rFonts w:ascii="Times New Roman" w:hAnsi="Times New Roman"/>
          <w:sz w:val="24"/>
          <w:szCs w:val="24"/>
        </w:rPr>
        <w:t> 2023 г.</w:t>
      </w:r>
      <w:r w:rsidR="000544A9" w:rsidRPr="005A2889">
        <w:rPr>
          <w:rFonts w:ascii="Times New Roman" w:hAnsi="Times New Roman"/>
          <w:sz w:val="24"/>
          <w:szCs w:val="24"/>
        </w:rPr>
        <w:br/>
      </w:r>
    </w:p>
    <w:p w:rsidR="005A288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Общество с ограниченной ответственностью "</w:t>
      </w:r>
      <w:r w:rsidR="00654382">
        <w:rPr>
          <w:rFonts w:ascii="Times New Roman" w:hAnsi="Times New Roman"/>
          <w:b/>
          <w:sz w:val="24"/>
          <w:szCs w:val="24"/>
        </w:rPr>
        <w:t>Ppt.ru</w:t>
      </w:r>
      <w:r w:rsidRPr="005A2889">
        <w:rPr>
          <w:rFonts w:ascii="Times New Roman" w:hAnsi="Times New Roman"/>
          <w:b/>
          <w:sz w:val="24"/>
          <w:szCs w:val="24"/>
        </w:rPr>
        <w:t>"</w:t>
      </w:r>
      <w:r w:rsidRPr="005A2889">
        <w:rPr>
          <w:rFonts w:ascii="Times New Roman" w:hAnsi="Times New Roman"/>
          <w:sz w:val="24"/>
          <w:szCs w:val="24"/>
        </w:rPr>
        <w:t xml:space="preserve"> (далее - "Цедент") </w:t>
      </w:r>
      <w:r w:rsidR="005A2889" w:rsidRPr="005A2889">
        <w:rPr>
          <w:rFonts w:ascii="Times New Roman" w:hAnsi="Times New Roman"/>
          <w:sz w:val="24"/>
          <w:szCs w:val="24"/>
        </w:rPr>
        <w:t xml:space="preserve">в лице </w:t>
      </w:r>
      <w:r w:rsidR="00654382">
        <w:rPr>
          <w:rFonts w:ascii="Times New Roman" w:hAnsi="Times New Roman"/>
          <w:sz w:val="24"/>
          <w:szCs w:val="24"/>
        </w:rPr>
        <w:t xml:space="preserve">Генерального </w:t>
      </w:r>
      <w:r w:rsidR="005A2889" w:rsidRPr="005A2889">
        <w:rPr>
          <w:rFonts w:ascii="Times New Roman" w:hAnsi="Times New Roman"/>
          <w:sz w:val="24"/>
          <w:szCs w:val="24"/>
        </w:rPr>
        <w:t xml:space="preserve">директора </w:t>
      </w:r>
      <w:r w:rsidR="00654382">
        <w:rPr>
          <w:rFonts w:ascii="Times New Roman" w:hAnsi="Times New Roman"/>
          <w:sz w:val="24"/>
          <w:szCs w:val="24"/>
        </w:rPr>
        <w:t>Петрова Порфирия Петровича</w:t>
      </w:r>
      <w:r w:rsidR="005A2889" w:rsidRPr="005A288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54382">
        <w:rPr>
          <w:rFonts w:ascii="Times New Roman" w:hAnsi="Times New Roman"/>
          <w:sz w:val="24"/>
          <w:szCs w:val="24"/>
        </w:rPr>
        <w:t>Устава</w:t>
      </w:r>
      <w:r w:rsidR="005A2889" w:rsidRPr="005A2889">
        <w:rPr>
          <w:rFonts w:ascii="Times New Roman" w:hAnsi="Times New Roman"/>
          <w:sz w:val="24"/>
          <w:szCs w:val="24"/>
        </w:rPr>
        <w:t>, и</w:t>
      </w:r>
    </w:p>
    <w:p w:rsidR="005A2889" w:rsidRPr="005A2889" w:rsidRDefault="00654382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Пэпэтэшин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Петр Петрович</w:t>
      </w:r>
      <w:r w:rsidR="005A2889" w:rsidRPr="005A2889">
        <w:rPr>
          <w:rFonts w:ascii="Times New Roman" w:hAnsi="Times New Roman"/>
          <w:sz w:val="24"/>
          <w:szCs w:val="24"/>
        </w:rPr>
        <w:t xml:space="preserve"> (далее - "Цессионарий")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заключили настоящий договор о следующем.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_4295172"/>
      <w:r w:rsidRPr="005A2889">
        <w:rPr>
          <w:rFonts w:ascii="Times New Roman" w:hAnsi="Times New Roman"/>
          <w:sz w:val="24"/>
          <w:szCs w:val="24"/>
        </w:rPr>
        <w:t>1.1. Цедент уступает, а Цессионарий принимает право (требование) на получение денежных средств (арендной платы).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1.2. Сведения об уступаемом требовании:</w:t>
      </w:r>
    </w:p>
    <w:p w:rsidR="000544A9" w:rsidRPr="005A2889" w:rsidRDefault="000544A9" w:rsidP="005A2889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должник -</w:t>
      </w:r>
      <w:r w:rsidRPr="005A2889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"</w:t>
      </w:r>
      <w:r w:rsidR="00654382">
        <w:rPr>
          <w:rFonts w:ascii="Times New Roman" w:hAnsi="Times New Roman"/>
          <w:sz w:val="24"/>
          <w:szCs w:val="24"/>
        </w:rPr>
        <w:t>Кредитор</w:t>
      </w:r>
      <w:r w:rsidRPr="005A2889">
        <w:rPr>
          <w:rFonts w:ascii="Times New Roman" w:hAnsi="Times New Roman"/>
          <w:sz w:val="24"/>
          <w:szCs w:val="24"/>
        </w:rPr>
        <w:t xml:space="preserve">" </w:t>
      </w:r>
      <w:bookmarkEnd w:id="0"/>
      <w:r w:rsidR="005A2889" w:rsidRPr="005A2889">
        <w:rPr>
          <w:rFonts w:ascii="Times New Roman" w:hAnsi="Times New Roman"/>
          <w:sz w:val="24"/>
          <w:szCs w:val="24"/>
        </w:rPr>
        <w:t xml:space="preserve">(111024, г. </w:t>
      </w:r>
      <w:r w:rsidR="00654382">
        <w:rPr>
          <w:rFonts w:ascii="Times New Roman" w:hAnsi="Times New Roman"/>
          <w:sz w:val="24"/>
          <w:szCs w:val="24"/>
        </w:rPr>
        <w:t>Санкт-Петербург</w:t>
      </w:r>
      <w:r w:rsidR="005A2889" w:rsidRPr="005A2889">
        <w:rPr>
          <w:rFonts w:ascii="Times New Roman" w:hAnsi="Times New Roman"/>
          <w:sz w:val="24"/>
          <w:szCs w:val="24"/>
        </w:rPr>
        <w:t>, ш. Энтузиастов, д. 4, стр. 7, ОГРН 2234578911234, ИНН 2212345678) (далее - "Должник");</w:t>
      </w:r>
    </w:p>
    <w:p w:rsidR="000544A9" w:rsidRPr="005A2889" w:rsidRDefault="000544A9" w:rsidP="005A2889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основание требования</w:t>
      </w:r>
      <w:r w:rsidRPr="005A2889">
        <w:rPr>
          <w:rFonts w:ascii="Times New Roman" w:hAnsi="Times New Roman"/>
          <w:sz w:val="24"/>
          <w:szCs w:val="24"/>
        </w:rPr>
        <w:t xml:space="preserve"> </w:t>
      </w:r>
      <w:r w:rsidRPr="005A2889">
        <w:rPr>
          <w:rFonts w:ascii="Times New Roman" w:hAnsi="Times New Roman"/>
          <w:b/>
          <w:sz w:val="24"/>
          <w:szCs w:val="24"/>
        </w:rPr>
        <w:t>-</w:t>
      </w:r>
      <w:r w:rsidRPr="005A2889">
        <w:rPr>
          <w:rFonts w:ascii="Times New Roman" w:hAnsi="Times New Roman"/>
          <w:sz w:val="24"/>
          <w:szCs w:val="24"/>
        </w:rPr>
        <w:t xml:space="preserve"> договор аренды помещения </w:t>
      </w:r>
      <w:r w:rsidRPr="005A2889">
        <w:rPr>
          <w:rFonts w:ascii="Times New Roman" w:hAnsi="Times New Roman"/>
          <w:sz w:val="24"/>
          <w:szCs w:val="24"/>
          <w:lang w:val="en-US"/>
        </w:rPr>
        <w:t>N</w:t>
      </w:r>
      <w:r w:rsidRPr="005A2889">
        <w:rPr>
          <w:rFonts w:ascii="Times New Roman" w:hAnsi="Times New Roman"/>
          <w:sz w:val="24"/>
          <w:szCs w:val="24"/>
        </w:rPr>
        <w:t xml:space="preserve"> 5 от </w:t>
      </w:r>
      <w:r w:rsidR="0089713A" w:rsidRPr="005A2889">
        <w:rPr>
          <w:rFonts w:ascii="Times New Roman" w:hAnsi="Times New Roman"/>
          <w:sz w:val="24"/>
          <w:szCs w:val="24"/>
        </w:rPr>
        <w:t>01.0</w:t>
      </w:r>
      <w:r w:rsidR="00D81184">
        <w:rPr>
          <w:rFonts w:ascii="Times New Roman" w:hAnsi="Times New Roman"/>
          <w:sz w:val="24"/>
          <w:szCs w:val="24"/>
        </w:rPr>
        <w:t>7</w:t>
      </w:r>
      <w:r w:rsidR="0089713A" w:rsidRPr="005A2889">
        <w:rPr>
          <w:rFonts w:ascii="Times New Roman" w:hAnsi="Times New Roman"/>
          <w:sz w:val="24"/>
          <w:szCs w:val="24"/>
        </w:rPr>
        <w:t>.202</w:t>
      </w:r>
      <w:r w:rsidR="00BC7809" w:rsidRPr="005A2889">
        <w:rPr>
          <w:rFonts w:ascii="Times New Roman" w:hAnsi="Times New Roman"/>
          <w:sz w:val="24"/>
          <w:szCs w:val="24"/>
        </w:rPr>
        <w:t>2</w:t>
      </w:r>
      <w:r w:rsidRPr="005A2889">
        <w:rPr>
          <w:rFonts w:ascii="Times New Roman" w:hAnsi="Times New Roman"/>
          <w:sz w:val="24"/>
          <w:szCs w:val="24"/>
        </w:rPr>
        <w:t xml:space="preserve"> (далее - Договор аренды);</w:t>
      </w:r>
    </w:p>
    <w:p w:rsidR="000544A9" w:rsidRPr="00654382" w:rsidRDefault="000544A9" w:rsidP="00654382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период возникновения требования</w:t>
      </w:r>
      <w:r w:rsidRPr="005A2889">
        <w:rPr>
          <w:rFonts w:ascii="Times New Roman" w:hAnsi="Times New Roman"/>
          <w:sz w:val="24"/>
          <w:szCs w:val="24"/>
        </w:rPr>
        <w:t xml:space="preserve">: </w:t>
      </w:r>
      <w:r w:rsidR="005A2889" w:rsidRPr="005A2889">
        <w:rPr>
          <w:rFonts w:ascii="Times New Roman" w:hAnsi="Times New Roman"/>
          <w:sz w:val="24"/>
          <w:szCs w:val="24"/>
        </w:rPr>
        <w:t>август - октябрь 2022 г. (три месяца);</w:t>
      </w:r>
    </w:p>
    <w:p w:rsidR="000544A9" w:rsidRPr="005A2889" w:rsidRDefault="000544A9" w:rsidP="005A2889">
      <w:pPr>
        <w:pStyle w:val="a7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размер требования</w:t>
      </w:r>
      <w:r w:rsidRPr="005A2889">
        <w:rPr>
          <w:rFonts w:ascii="Times New Roman" w:hAnsi="Times New Roman"/>
          <w:sz w:val="24"/>
          <w:szCs w:val="24"/>
        </w:rPr>
        <w:t>: 60 000 (шестьдесят тысяч) руб. 00 коп.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1.3. При подписании договора Цедент сообщил Цессионарию сведения, имеющие значение для осуществления уступаемого требования, а также передал ему оригиналы документов, удостоверяющих требование: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Договор аренды - на 6 (шести) листах;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акты к Договору аренды</w:t>
      </w:r>
      <w:r w:rsidR="00D81184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Pr="005A2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889" w:rsidRPr="005A2889">
        <w:rPr>
          <w:rFonts w:ascii="Times New Roman" w:hAnsi="Times New Roman"/>
          <w:sz w:val="24"/>
          <w:szCs w:val="24"/>
        </w:rPr>
        <w:t>август, сентябрь, октябрь 2023 г. - на 1 (одном) листе каждый, всего 3 (три) листа.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2. Цена уступки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 xml:space="preserve">2.1. Цедент уступает требование безвозмездно, </w:t>
      </w:r>
      <w:r w:rsidRPr="005A2889">
        <w:rPr>
          <w:rFonts w:ascii="Times New Roman" w:hAnsi="Times New Roman"/>
          <w:sz w:val="24"/>
          <w:szCs w:val="24"/>
          <w:lang w:eastAsia="ja-JP"/>
        </w:rPr>
        <w:t>Цессионарий не вносит за уступку плату или иное встречное предоставление</w:t>
      </w:r>
      <w:r w:rsidRPr="005A2889">
        <w:rPr>
          <w:rFonts w:ascii="Times New Roman" w:hAnsi="Times New Roman"/>
          <w:sz w:val="24"/>
          <w:szCs w:val="24"/>
        </w:rPr>
        <w:t>.</w:t>
      </w:r>
    </w:p>
    <w:p w:rsidR="000544A9" w:rsidRPr="005A2889" w:rsidRDefault="000544A9" w:rsidP="005A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3. Уведомление должника об уступке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3.1. Цедент обязуется направить Должнику уведомление о состоявшейся уступке в течение 5 (пяти) рабочих дней после подписания договора.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3.2. Уведомление должно содержать следующие сведения: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наименование Цессионария, его паспортные данные, ИНН, адрес (место жительства), телефон;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объем требований, которые перешли к Цессионарию;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банковские реквизиты Цессионария, по которым нужно исполнить обязательство по оплате;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дату перехода требования к Цессионарию (дату заключения договора).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89">
        <w:rPr>
          <w:rFonts w:ascii="Times New Roman" w:hAnsi="Times New Roman"/>
          <w:sz w:val="24"/>
          <w:szCs w:val="24"/>
        </w:rPr>
        <w:t>3.3. Уведомление должно быть направлено одним из следующих способов: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телеграммой. В этом случае факт уведомления должен подтверждаться уведомлением о вручении и копией телеграммы, засвидетельствованной оператором связи;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курьерской доставкой. В этом случае факт уведомления должен подтверждаться распиской на копии документа, которая содержит дату получения уведомления, Ф.И.О., должность и подпись лица, получившего документ.</w:t>
      </w:r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ref_4295186"/>
      <w:r w:rsidRPr="005A2889">
        <w:rPr>
          <w:rFonts w:ascii="Times New Roman" w:hAnsi="Times New Roman"/>
          <w:sz w:val="24"/>
          <w:szCs w:val="24"/>
        </w:rPr>
        <w:t>3.4. Копии документов, подтверждающих направление (вручение) уведомления Должнику, Цедент передает Цессионарию в течение 5 (пяти) рабочих дней после направления (вручения) уведомления.</w:t>
      </w:r>
      <w:bookmarkEnd w:id="1"/>
    </w:p>
    <w:p w:rsidR="000544A9" w:rsidRPr="005A2889" w:rsidRDefault="000544A9" w:rsidP="005A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pStyle w:val="1"/>
        <w:numPr>
          <w:ilvl w:val="0"/>
          <w:numId w:val="0"/>
        </w:numPr>
        <w:spacing w:before="0" w:after="0" w:line="240" w:lineRule="auto"/>
        <w:rPr>
          <w:bCs w:val="0"/>
          <w:szCs w:val="24"/>
        </w:rPr>
      </w:pPr>
      <w:r w:rsidRPr="005A2889">
        <w:rPr>
          <w:bCs w:val="0"/>
          <w:szCs w:val="24"/>
        </w:rPr>
        <w:t>4. Разрешение споров</w:t>
      </w:r>
    </w:p>
    <w:p w:rsidR="000544A9" w:rsidRPr="005A2889" w:rsidRDefault="000544A9" w:rsidP="005A2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5A288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5A2889">
        <w:rPr>
          <w:sz w:val="24"/>
          <w:szCs w:val="24"/>
        </w:rPr>
        <w:t>4.1. Все споры, возникающие между сторонами в рамках договора или в связи с ним, передаются на разрешение в суд в соответствии с правилами подведомственности и подсудности, установленными законодательством РФ.</w:t>
      </w:r>
    </w:p>
    <w:p w:rsidR="000544A9" w:rsidRPr="005A2889" w:rsidRDefault="000544A9" w:rsidP="005A2889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Cs w:val="24"/>
        </w:rPr>
      </w:pPr>
    </w:p>
    <w:p w:rsidR="000544A9" w:rsidRPr="005A2889" w:rsidRDefault="000544A9" w:rsidP="005A2889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5A2889">
        <w:rPr>
          <w:szCs w:val="24"/>
        </w:rPr>
        <w:t>5. Заключительные положения</w:t>
      </w:r>
    </w:p>
    <w:p w:rsidR="000544A9" w:rsidRPr="005A2889" w:rsidRDefault="000544A9" w:rsidP="005A2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A9" w:rsidRPr="005A2889" w:rsidRDefault="000544A9" w:rsidP="00654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ref_55263253"/>
      <w:r w:rsidRPr="005A2889">
        <w:rPr>
          <w:rFonts w:ascii="Times New Roman" w:hAnsi="Times New Roman"/>
          <w:sz w:val="24"/>
          <w:szCs w:val="24"/>
        </w:rPr>
        <w:t xml:space="preserve">5.1. </w:t>
      </w:r>
      <w:bookmarkEnd w:id="2"/>
      <w:r w:rsidRPr="005A2889">
        <w:rPr>
          <w:rFonts w:ascii="Times New Roman" w:hAnsi="Times New Roman"/>
          <w:sz w:val="24"/>
          <w:szCs w:val="24"/>
        </w:rPr>
        <w:t>Заявления, уведомления, извещения, требования или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</w:t>
      </w:r>
      <w:r w:rsidR="00654382">
        <w:rPr>
          <w:rFonts w:ascii="Times New Roman" w:hAnsi="Times New Roman"/>
          <w:sz w:val="24"/>
          <w:szCs w:val="24"/>
        </w:rPr>
        <w:t>ко одним из следующих способов: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0544A9" w:rsidRPr="005A2889" w:rsidRDefault="000544A9" w:rsidP="005A2889">
      <w:pPr>
        <w:pStyle w:val="a7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9">
        <w:rPr>
          <w:rFonts w:ascii="Times New Roman" w:hAnsi="Times New Roman"/>
          <w:sz w:val="24"/>
          <w:szCs w:val="24"/>
          <w:lang w:eastAsia="ru-RU"/>
        </w:rPr>
        <w:t>заказным письмом с уведомлением о вручении.</w:t>
      </w:r>
    </w:p>
    <w:p w:rsidR="000544A9" w:rsidRPr="005A2889" w:rsidRDefault="000544A9" w:rsidP="005A28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44A9" w:rsidRPr="005A2889" w:rsidRDefault="000544A9" w:rsidP="005A28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889">
        <w:rPr>
          <w:color w:val="000000"/>
        </w:rPr>
        <w:t>5.2.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71759D" w:rsidRPr="005A2889" w:rsidRDefault="0071759D" w:rsidP="005A28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2889">
        <w:rPr>
          <w:color w:val="000000"/>
        </w:rPr>
        <w:t>5.3.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71759D" w:rsidRPr="005A2889" w:rsidRDefault="0071759D" w:rsidP="005A28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759D" w:rsidRPr="005A2889" w:rsidRDefault="0071759D" w:rsidP="005A288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889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71759D" w:rsidRPr="005A2889" w:rsidRDefault="0071759D" w:rsidP="005A2889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8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91"/>
      </w:tblGrid>
      <w:tr w:rsidR="005A2889" w:rsidRPr="005A2889" w:rsidTr="005A2889">
        <w:trPr>
          <w:jc w:val="center"/>
        </w:trPr>
        <w:tc>
          <w:tcPr>
            <w:tcW w:w="4488" w:type="dxa"/>
            <w:hideMark/>
          </w:tcPr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889">
              <w:rPr>
                <w:rFonts w:ascii="Times New Roman" w:hAnsi="Times New Roman"/>
                <w:b/>
                <w:bCs/>
                <w:sz w:val="24"/>
                <w:szCs w:val="24"/>
              </w:rPr>
              <w:t>Цедент:</w:t>
            </w:r>
          </w:p>
        </w:tc>
        <w:tc>
          <w:tcPr>
            <w:tcW w:w="4491" w:type="dxa"/>
            <w:hideMark/>
          </w:tcPr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889">
              <w:rPr>
                <w:rFonts w:ascii="Times New Roman" w:hAnsi="Times New Roman"/>
                <w:b/>
                <w:bCs/>
                <w:sz w:val="24"/>
                <w:szCs w:val="24"/>
              </w:rPr>
              <w:t>Цессионарий:</w:t>
            </w:r>
          </w:p>
        </w:tc>
      </w:tr>
      <w:tr w:rsidR="005A2889" w:rsidRPr="005A2889" w:rsidTr="005A2889">
        <w:trPr>
          <w:jc w:val="center"/>
        </w:trPr>
        <w:tc>
          <w:tcPr>
            <w:tcW w:w="4488" w:type="dxa"/>
          </w:tcPr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 w:rsidR="00654382">
              <w:rPr>
                <w:rFonts w:ascii="Times New Roman" w:hAnsi="Times New Roman"/>
                <w:sz w:val="24"/>
                <w:szCs w:val="24"/>
              </w:rPr>
              <w:t>Ppt.ru</w:t>
            </w:r>
            <w:r w:rsidRPr="005A288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2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54382" w:rsidRPr="00654382">
              <w:rPr>
                <w:rFonts w:ascii="Times New Roman" w:hAnsi="Times New Roman"/>
                <w:sz w:val="24"/>
                <w:szCs w:val="24"/>
              </w:rPr>
              <w:t>456789, Россия, Субъект РФ, просп. Замечательный, д.1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ОГРН 1234567891234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ИНН 2234567891 КПП 223456789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Р/с 40702810190388912345 в ПАО Сбербанк, г. Москва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89" w:rsidRPr="005A2889" w:rsidRDefault="00654382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A2889" w:rsidRPr="005A2889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654382">
              <w:rPr>
                <w:rFonts w:ascii="Times New Roman" w:hAnsi="Times New Roman"/>
                <w:sz w:val="24"/>
                <w:szCs w:val="24"/>
              </w:rPr>
              <w:t>П.П. Петров</w:t>
            </w:r>
            <w:r w:rsidRPr="005A288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91" w:type="dxa"/>
          </w:tcPr>
          <w:p w:rsidR="005A2889" w:rsidRPr="005A2889" w:rsidRDefault="00654382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  <w:p w:rsidR="005A2889" w:rsidRPr="005A2889" w:rsidRDefault="005A2889" w:rsidP="005A28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 xml:space="preserve">Паспорт РФ: серия 4315 номер 654321, выдан отделением УФМС России по г. </w:t>
            </w:r>
            <w:r w:rsidR="0065438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A2889">
              <w:rPr>
                <w:rFonts w:ascii="Times New Roman" w:hAnsi="Times New Roman"/>
                <w:sz w:val="24"/>
                <w:szCs w:val="24"/>
              </w:rPr>
              <w:t xml:space="preserve"> 27.11.2015</w:t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 xml:space="preserve">Место жительства: 123456, г. </w:t>
            </w:r>
            <w:r w:rsidR="0065438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A2889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5A2889">
              <w:rPr>
                <w:rFonts w:ascii="Times New Roman" w:hAnsi="Times New Roman"/>
                <w:sz w:val="24"/>
                <w:szCs w:val="24"/>
              </w:rPr>
              <w:t>Жижека</w:t>
            </w:r>
            <w:proofErr w:type="spellEnd"/>
            <w:r w:rsidRPr="005A2889">
              <w:rPr>
                <w:rFonts w:ascii="Times New Roman" w:hAnsi="Times New Roman"/>
                <w:sz w:val="24"/>
                <w:szCs w:val="24"/>
              </w:rPr>
              <w:t>, д. 1, кв. 1</w:t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Телефон: +7 (123) 225-55-33</w:t>
            </w:r>
          </w:p>
          <w:p w:rsid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2" w:rsidRDefault="00654382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2" w:rsidRDefault="00654382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2" w:rsidRDefault="00654382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2" w:rsidRPr="005A2889" w:rsidRDefault="00654382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89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654382">
              <w:rPr>
                <w:rFonts w:ascii="Times New Roman" w:hAnsi="Times New Roman"/>
                <w:sz w:val="24"/>
                <w:szCs w:val="24"/>
              </w:rPr>
              <w:t>П.П. Пэпэтэшин</w:t>
            </w:r>
            <w:bookmarkStart w:id="3" w:name="_GoBack"/>
            <w:bookmarkEnd w:id="3"/>
            <w:r w:rsidRPr="005A288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A2889" w:rsidRPr="005A2889" w:rsidRDefault="005A2889" w:rsidP="005A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59D" w:rsidRPr="005A2889" w:rsidRDefault="0071759D" w:rsidP="005A28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71759D" w:rsidRPr="005A2889" w:rsidSect="003321E5">
      <w:headerReference w:type="default" r:id="rId7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A" w:rsidRDefault="00365CDA" w:rsidP="003321E5">
      <w:pPr>
        <w:spacing w:after="0" w:line="240" w:lineRule="auto"/>
      </w:pPr>
      <w:r>
        <w:separator/>
      </w:r>
    </w:p>
  </w:endnote>
  <w:endnote w:type="continuationSeparator" w:id="0">
    <w:p w:rsidR="00365CDA" w:rsidRDefault="00365CDA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A" w:rsidRDefault="00365CDA" w:rsidP="003321E5">
      <w:pPr>
        <w:spacing w:after="0" w:line="240" w:lineRule="auto"/>
      </w:pPr>
      <w:r>
        <w:separator/>
      </w:r>
    </w:p>
  </w:footnote>
  <w:footnote w:type="continuationSeparator" w:id="0">
    <w:p w:rsidR="00365CDA" w:rsidRDefault="00365CDA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E5" w:rsidRPr="00D655AC" w:rsidRDefault="003321E5" w:rsidP="00F23D47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C0"/>
    <w:multiLevelType w:val="hybridMultilevel"/>
    <w:tmpl w:val="AE0A60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2D767B"/>
    <w:multiLevelType w:val="hybridMultilevel"/>
    <w:tmpl w:val="21E0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770A"/>
    <w:multiLevelType w:val="multilevel"/>
    <w:tmpl w:val="240A1682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3" w15:restartNumberingAfterBreak="0">
    <w:nsid w:val="582678FA"/>
    <w:multiLevelType w:val="hybridMultilevel"/>
    <w:tmpl w:val="CD5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9"/>
    <w:rsid w:val="000544A9"/>
    <w:rsid w:val="00071C5A"/>
    <w:rsid w:val="00095371"/>
    <w:rsid w:val="002026D1"/>
    <w:rsid w:val="00292A84"/>
    <w:rsid w:val="003321E5"/>
    <w:rsid w:val="00365CDA"/>
    <w:rsid w:val="005A2889"/>
    <w:rsid w:val="005C44AA"/>
    <w:rsid w:val="00637304"/>
    <w:rsid w:val="00654382"/>
    <w:rsid w:val="006E0653"/>
    <w:rsid w:val="0071759D"/>
    <w:rsid w:val="007539AF"/>
    <w:rsid w:val="007A03EE"/>
    <w:rsid w:val="007F7C36"/>
    <w:rsid w:val="0089713A"/>
    <w:rsid w:val="00AC0B8E"/>
    <w:rsid w:val="00BC7809"/>
    <w:rsid w:val="00D515C8"/>
    <w:rsid w:val="00D655AC"/>
    <w:rsid w:val="00D81184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689F"/>
  <w14:defaultImageDpi w14:val="0"/>
  <w15:docId w15:val="{3016AC2E-F3BB-4AAA-A16F-9B4691B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4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0544A9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544A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0544A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0544A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0544A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544A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544A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0544A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44A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544A9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544A9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0544A9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0544A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0544A9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0544A9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0544A9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0544A9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0544A9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05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uiPriority w:val="99"/>
    <w:rsid w:val="000544A9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288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A288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2019-01-29T06:00:00Z</cp:lastPrinted>
  <dcterms:created xsi:type="dcterms:W3CDTF">2023-05-17T08:12:00Z</dcterms:created>
  <dcterms:modified xsi:type="dcterms:W3CDTF">2023-05-17T08:12:00Z</dcterms:modified>
</cp:coreProperties>
</file>