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>Акт выполненных</w:t>
      </w:r>
      <w:bookmarkStart w:id="0" w:name="_GoBack"/>
      <w:bookmarkEnd w:id="0"/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 xml:space="preserve">работ </w:t>
      </w:r>
      <w:r w:rsidRPr="00EE6B7F">
        <w:rPr>
          <w:rFonts w:ascii="Times New Roman" w:hAnsi="Times New Roman"/>
          <w:b/>
          <w:bCs/>
          <w:sz w:val="24"/>
          <w:szCs w:val="24"/>
        </w:rPr>
        <w:t>(услуг)</w:t>
      </w:r>
      <w:r w:rsidRPr="003C398E">
        <w:rPr>
          <w:rFonts w:ascii="Times New Roman" w:hAnsi="Times New Roman"/>
          <w:b/>
          <w:bCs/>
          <w:sz w:val="24"/>
          <w:szCs w:val="24"/>
        </w:rPr>
        <w:t xml:space="preserve"> N _______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>от "___"__________ ____ г.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 xml:space="preserve">Исполнитель: 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Ф.И.О.)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 xml:space="preserve">Заказчик: __________________________________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Ф.И.О.)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2"/>
        <w:gridCol w:w="1737"/>
        <w:gridCol w:w="1737"/>
        <w:gridCol w:w="1361"/>
        <w:gridCol w:w="1644"/>
      </w:tblGrid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Всего выполнено работ (оказано услуг) на сумму: ________ (_________________) рублей, в том числе НДС - ________ (_________________) рублей.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Вышеперечисленные работы (услуги) выполнены (оказаны) полностью и в срок. Заказчик претензий по объему, качеству и срокам выполнения работ (оказания услуг) претензий не имеет.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524F4F" w:rsidRPr="00BA54CF" w:rsidRDefault="00524F4F" w:rsidP="00BA54CF"/>
    <w:sectPr w:rsidR="00524F4F" w:rsidRPr="00BA54CF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4C" w:rsidRDefault="0062314C" w:rsidP="00C66BAB">
      <w:pPr>
        <w:spacing w:after="0" w:line="240" w:lineRule="auto"/>
      </w:pPr>
      <w:r>
        <w:separator/>
      </w:r>
    </w:p>
  </w:endnote>
  <w:endnote w:type="continuationSeparator" w:id="0">
    <w:p w:rsidR="0062314C" w:rsidRDefault="0062314C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4C" w:rsidRDefault="0062314C" w:rsidP="00C66BAB">
      <w:pPr>
        <w:spacing w:after="0" w:line="240" w:lineRule="auto"/>
      </w:pPr>
      <w:r>
        <w:separator/>
      </w:r>
    </w:p>
  </w:footnote>
  <w:footnote w:type="continuationSeparator" w:id="0">
    <w:p w:rsidR="0062314C" w:rsidRDefault="0062314C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0F" w:rsidRPr="00F8200F" w:rsidRDefault="00F8200F" w:rsidP="00F8200F">
    <w:pPr>
      <w:tabs>
        <w:tab w:val="center" w:pos="4677"/>
        <w:tab w:val="right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E6"/>
    <w:rsid w:val="00135135"/>
    <w:rsid w:val="00262320"/>
    <w:rsid w:val="002737D2"/>
    <w:rsid w:val="002B3AD1"/>
    <w:rsid w:val="003A2B3E"/>
    <w:rsid w:val="003C398E"/>
    <w:rsid w:val="00524F4F"/>
    <w:rsid w:val="0062314C"/>
    <w:rsid w:val="00796EB0"/>
    <w:rsid w:val="008A64E6"/>
    <w:rsid w:val="008F4353"/>
    <w:rsid w:val="009F1538"/>
    <w:rsid w:val="00A11B6F"/>
    <w:rsid w:val="00AB5069"/>
    <w:rsid w:val="00AB51BA"/>
    <w:rsid w:val="00B06746"/>
    <w:rsid w:val="00BA54CF"/>
    <w:rsid w:val="00C66BAB"/>
    <w:rsid w:val="00E50B6E"/>
    <w:rsid w:val="00EE6B7F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38222"/>
  <w14:defaultImageDpi w14:val="0"/>
  <w15:docId w15:val="{7C13BEA4-96F4-44DC-A216-6B0798A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3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1351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135135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2021-06-25T02:56:00Z</dcterms:created>
  <dcterms:modified xsi:type="dcterms:W3CDTF">2021-06-25T02:56:00Z</dcterms:modified>
</cp:coreProperties>
</file>